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8"/>
      </w:tblGrid>
      <w:tr w:rsidR="00B808F3" w14:paraId="13A28CDA" w14:textId="77777777" w:rsidTr="00DD4692">
        <w:tc>
          <w:tcPr>
            <w:tcW w:w="7208" w:type="dxa"/>
          </w:tcPr>
          <w:p w14:paraId="4F51FF3B" w14:textId="77777777" w:rsidR="00913492" w:rsidRDefault="00913492" w:rsidP="00BD4A00">
            <w:pPr>
              <w:ind w:right="-260"/>
              <w:rPr>
                <w:sz w:val="20"/>
                <w:szCs w:val="20"/>
                <w:lang w:val="de-DE"/>
              </w:rPr>
            </w:pPr>
          </w:p>
          <w:p w14:paraId="17B96C2D" w14:textId="77777777" w:rsidR="00913492" w:rsidRPr="00913492" w:rsidRDefault="00913492" w:rsidP="00913492">
            <w:pPr>
              <w:ind w:right="-57"/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913492">
              <w:rPr>
                <w:b/>
                <w:bCs/>
                <w:sz w:val="20"/>
                <w:szCs w:val="20"/>
                <w:u w:val="single"/>
                <w:lang w:val="de-DE"/>
              </w:rPr>
              <w:t>Liebe Heimben</w:t>
            </w:r>
            <w:r w:rsidR="00182B77">
              <w:rPr>
                <w:b/>
                <w:bCs/>
                <w:sz w:val="20"/>
                <w:szCs w:val="20"/>
                <w:u w:val="single"/>
                <w:lang w:val="de-DE"/>
              </w:rPr>
              <w:t>u</w:t>
            </w:r>
            <w:r w:rsidRPr="00913492">
              <w:rPr>
                <w:b/>
                <w:bCs/>
                <w:sz w:val="20"/>
                <w:szCs w:val="20"/>
                <w:u w:val="single"/>
                <w:lang w:val="de-DE"/>
              </w:rPr>
              <w:t>tzer</w:t>
            </w:r>
          </w:p>
          <w:p w14:paraId="3F77C9D9" w14:textId="77777777" w:rsidR="00913492" w:rsidRPr="00913492" w:rsidRDefault="00913492" w:rsidP="00913492">
            <w:pPr>
              <w:ind w:right="-57"/>
              <w:rPr>
                <w:sz w:val="20"/>
                <w:szCs w:val="20"/>
                <w:lang w:val="de-DE"/>
              </w:rPr>
            </w:pPr>
          </w:p>
          <w:p w14:paraId="718758F4" w14:textId="77777777" w:rsidR="00913492" w:rsidRPr="00913492" w:rsidRDefault="00913492" w:rsidP="00913492">
            <w:pPr>
              <w:ind w:right="-57"/>
              <w:rPr>
                <w:sz w:val="20"/>
                <w:szCs w:val="20"/>
                <w:lang w:val="de-DE"/>
              </w:rPr>
            </w:pPr>
            <w:r w:rsidRPr="00913492">
              <w:rPr>
                <w:sz w:val="20"/>
                <w:szCs w:val="20"/>
                <w:lang w:val="de-DE"/>
              </w:rPr>
              <w:t>Bitte lest die Heimordnung aufmerksam durch, da diese sämtliche Nutzungsbedingungen des Mietobjektes verbindlich regelt und Bestandteil dieses Vertrages ist.</w:t>
            </w:r>
          </w:p>
          <w:p w14:paraId="706C81A6" w14:textId="77777777" w:rsidR="00913492" w:rsidRPr="00913492" w:rsidRDefault="00913492" w:rsidP="00913492">
            <w:pPr>
              <w:ind w:right="-57"/>
              <w:rPr>
                <w:sz w:val="10"/>
                <w:szCs w:val="10"/>
                <w:lang w:val="de-DE"/>
              </w:rPr>
            </w:pPr>
          </w:p>
          <w:p w14:paraId="0DB6A4A2" w14:textId="77777777" w:rsidR="00913492" w:rsidRPr="00913492" w:rsidRDefault="00913492" w:rsidP="00913492">
            <w:pPr>
              <w:ind w:right="-57"/>
              <w:rPr>
                <w:sz w:val="20"/>
                <w:szCs w:val="20"/>
                <w:lang w:val="de-DE"/>
              </w:rPr>
            </w:pPr>
            <w:r w:rsidRPr="00913492">
              <w:rPr>
                <w:sz w:val="20"/>
                <w:szCs w:val="20"/>
                <w:lang w:val="de-DE"/>
              </w:rPr>
              <w:t xml:space="preserve">Der Mieter anerkennt mit der Vertragsunterzeichnung die Heimordnung in vollem Umfang. </w:t>
            </w:r>
          </w:p>
          <w:p w14:paraId="32D6A0E9" w14:textId="77777777" w:rsidR="00913492" w:rsidRPr="00913492" w:rsidRDefault="00913492" w:rsidP="00913492">
            <w:pPr>
              <w:ind w:right="-57"/>
              <w:rPr>
                <w:sz w:val="10"/>
                <w:szCs w:val="10"/>
                <w:lang w:val="de-DE"/>
              </w:rPr>
            </w:pPr>
          </w:p>
          <w:p w14:paraId="6EE7DE1D" w14:textId="77777777" w:rsidR="00913492" w:rsidRPr="00913492" w:rsidRDefault="00913492" w:rsidP="00913492">
            <w:pPr>
              <w:ind w:right="-57"/>
              <w:rPr>
                <w:sz w:val="20"/>
                <w:szCs w:val="20"/>
                <w:lang w:val="de-DE"/>
              </w:rPr>
            </w:pPr>
            <w:r w:rsidRPr="00913492">
              <w:rPr>
                <w:sz w:val="20"/>
                <w:szCs w:val="20"/>
                <w:lang w:val="de-DE"/>
              </w:rPr>
              <w:t>Schäden aller Art, welche aus Missachtung der Heimordnung entstehen, gehen vollumfänglich zu Lasten des Mieters.</w:t>
            </w:r>
          </w:p>
          <w:p w14:paraId="5040E5B6" w14:textId="77777777" w:rsidR="00913492" w:rsidRPr="00913492" w:rsidRDefault="00913492" w:rsidP="00913492">
            <w:pPr>
              <w:ind w:right="-57"/>
              <w:rPr>
                <w:sz w:val="10"/>
                <w:szCs w:val="10"/>
                <w:lang w:val="de-DE"/>
              </w:rPr>
            </w:pPr>
          </w:p>
          <w:p w14:paraId="64B9559A" w14:textId="77777777" w:rsidR="00913492" w:rsidRPr="00913492" w:rsidRDefault="00913492" w:rsidP="00913492">
            <w:pPr>
              <w:ind w:right="-57"/>
              <w:rPr>
                <w:sz w:val="20"/>
                <w:szCs w:val="20"/>
                <w:lang w:val="de-DE"/>
              </w:rPr>
            </w:pPr>
            <w:r w:rsidRPr="00913492">
              <w:rPr>
                <w:sz w:val="20"/>
                <w:szCs w:val="20"/>
                <w:lang w:val="de-DE"/>
              </w:rPr>
              <w:t>Der Vermieter lehnt jegliche Haftung für Schäden aller Art ab, welche aus dem Mietverhältnis hervorgehen.</w:t>
            </w:r>
          </w:p>
          <w:p w14:paraId="3515D0A9" w14:textId="77777777" w:rsidR="00913492" w:rsidRPr="00913492" w:rsidRDefault="00913492" w:rsidP="00913492">
            <w:pPr>
              <w:ind w:right="-57"/>
              <w:rPr>
                <w:sz w:val="10"/>
                <w:szCs w:val="10"/>
                <w:lang w:val="de-DE"/>
              </w:rPr>
            </w:pPr>
          </w:p>
          <w:p w14:paraId="20F2A376" w14:textId="77777777" w:rsidR="00913492" w:rsidRPr="00913492" w:rsidRDefault="00913492" w:rsidP="00913492">
            <w:pPr>
              <w:ind w:right="-57"/>
              <w:rPr>
                <w:sz w:val="20"/>
                <w:szCs w:val="20"/>
                <w:u w:val="single"/>
                <w:lang w:val="de-DE"/>
              </w:rPr>
            </w:pPr>
            <w:r w:rsidRPr="00913492">
              <w:rPr>
                <w:sz w:val="20"/>
                <w:szCs w:val="20"/>
                <w:u w:val="single"/>
                <w:lang w:val="de-DE"/>
              </w:rPr>
              <w:t>Uns als Besitzer des Pfadiheim Landshut ist folgendes wichtig:</w:t>
            </w:r>
          </w:p>
          <w:p w14:paraId="1775A4F6" w14:textId="77777777" w:rsidR="00AC5957" w:rsidRPr="00AC5957" w:rsidRDefault="00913492" w:rsidP="00913492">
            <w:pPr>
              <w:ind w:right="-57"/>
              <w:rPr>
                <w:sz w:val="6"/>
                <w:szCs w:val="6"/>
                <w:lang w:val="de-DE"/>
              </w:rPr>
            </w:pPr>
            <w:r w:rsidRPr="00913492">
              <w:rPr>
                <w:sz w:val="20"/>
                <w:szCs w:val="20"/>
                <w:lang w:val="de-DE"/>
              </w:rPr>
              <w:t xml:space="preserve"> </w:t>
            </w:r>
          </w:p>
          <w:p w14:paraId="17462299" w14:textId="77777777" w:rsidR="00913492" w:rsidRPr="00AC5957" w:rsidRDefault="00AC5957" w:rsidP="00AC5957">
            <w:pPr>
              <w:ind w:right="-57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- </w:t>
            </w:r>
            <w:r w:rsidR="00913492" w:rsidRPr="00AC5957">
              <w:rPr>
                <w:sz w:val="20"/>
                <w:szCs w:val="20"/>
                <w:lang w:val="de-DE"/>
              </w:rPr>
              <w:t>Vermeide</w:t>
            </w:r>
            <w:r w:rsidR="00182B77" w:rsidRPr="00AC5957">
              <w:rPr>
                <w:sz w:val="20"/>
                <w:szCs w:val="20"/>
                <w:lang w:val="de-DE"/>
              </w:rPr>
              <w:t>t</w:t>
            </w:r>
            <w:r w:rsidR="00913492" w:rsidRPr="00AC5957">
              <w:rPr>
                <w:sz w:val="20"/>
                <w:szCs w:val="20"/>
                <w:lang w:val="de-DE"/>
              </w:rPr>
              <w:t xml:space="preserve"> Littering jeglicher Art und überall.</w:t>
            </w:r>
          </w:p>
          <w:p w14:paraId="78AA0804" w14:textId="77777777" w:rsidR="00913492" w:rsidRPr="00913492" w:rsidRDefault="00913492" w:rsidP="00913492">
            <w:pPr>
              <w:ind w:right="-57"/>
              <w:rPr>
                <w:sz w:val="6"/>
                <w:szCs w:val="6"/>
                <w:lang w:val="de-DE"/>
              </w:rPr>
            </w:pPr>
          </w:p>
          <w:p w14:paraId="2E0289C0" w14:textId="77777777" w:rsidR="00913492" w:rsidRDefault="00913492" w:rsidP="00913492">
            <w:pPr>
              <w:ind w:right="-57"/>
              <w:rPr>
                <w:sz w:val="20"/>
                <w:szCs w:val="20"/>
                <w:lang w:val="de-DE"/>
              </w:rPr>
            </w:pPr>
            <w:r w:rsidRPr="00913492">
              <w:rPr>
                <w:sz w:val="20"/>
                <w:szCs w:val="20"/>
                <w:lang w:val="de-DE"/>
              </w:rPr>
              <w:t>- Trag</w:t>
            </w:r>
            <w:r w:rsidR="00182B77">
              <w:rPr>
                <w:sz w:val="20"/>
                <w:szCs w:val="20"/>
                <w:lang w:val="de-DE"/>
              </w:rPr>
              <w:t>t</w:t>
            </w:r>
            <w:r w:rsidRPr="00913492">
              <w:rPr>
                <w:sz w:val="20"/>
                <w:szCs w:val="20"/>
                <w:lang w:val="de-DE"/>
              </w:rPr>
              <w:t xml:space="preserve"> bitte Sorge zum Heim und dessen Einrichtung.</w:t>
            </w:r>
          </w:p>
          <w:p w14:paraId="326B4DD0" w14:textId="77777777" w:rsidR="00913492" w:rsidRPr="00913492" w:rsidRDefault="00913492" w:rsidP="00913492">
            <w:pPr>
              <w:ind w:right="-57"/>
              <w:rPr>
                <w:sz w:val="6"/>
                <w:szCs w:val="6"/>
                <w:lang w:val="de-DE"/>
              </w:rPr>
            </w:pPr>
          </w:p>
          <w:p w14:paraId="5994EDD7" w14:textId="77777777" w:rsidR="00913492" w:rsidRDefault="00913492" w:rsidP="00913492">
            <w:pPr>
              <w:ind w:right="-57"/>
              <w:rPr>
                <w:sz w:val="20"/>
                <w:szCs w:val="20"/>
                <w:lang w:val="de-DE"/>
              </w:rPr>
            </w:pPr>
            <w:r w:rsidRPr="00913492">
              <w:rPr>
                <w:sz w:val="20"/>
                <w:szCs w:val="20"/>
                <w:lang w:val="de-DE"/>
              </w:rPr>
              <w:t>- Parkiert die Autos auf dem Parkplatz der Saalanlage Bätterkinden.</w:t>
            </w:r>
          </w:p>
          <w:p w14:paraId="417543AC" w14:textId="77777777" w:rsidR="00913492" w:rsidRPr="00913492" w:rsidRDefault="00913492" w:rsidP="00913492">
            <w:pPr>
              <w:ind w:right="-57"/>
              <w:rPr>
                <w:sz w:val="6"/>
                <w:szCs w:val="6"/>
                <w:lang w:val="de-DE"/>
              </w:rPr>
            </w:pPr>
          </w:p>
          <w:p w14:paraId="4AB1ECE8" w14:textId="77777777" w:rsidR="00913492" w:rsidRDefault="00913492" w:rsidP="00913492">
            <w:pPr>
              <w:ind w:right="-57"/>
              <w:rPr>
                <w:sz w:val="20"/>
                <w:szCs w:val="20"/>
                <w:lang w:val="de-DE"/>
              </w:rPr>
            </w:pPr>
            <w:r w:rsidRPr="00913492">
              <w:rPr>
                <w:sz w:val="20"/>
                <w:szCs w:val="20"/>
                <w:lang w:val="de-DE"/>
              </w:rPr>
              <w:t>- Beachte</w:t>
            </w:r>
            <w:r w:rsidR="00182B77">
              <w:rPr>
                <w:sz w:val="20"/>
                <w:szCs w:val="20"/>
                <w:lang w:val="de-DE"/>
              </w:rPr>
              <w:t>t</w:t>
            </w:r>
            <w:r w:rsidRPr="00913492">
              <w:rPr>
                <w:sz w:val="20"/>
                <w:szCs w:val="20"/>
                <w:lang w:val="de-DE"/>
              </w:rPr>
              <w:t>, dass ab 22.00 Uhr Nachtruhe herrscht und vermeide</w:t>
            </w:r>
            <w:r w:rsidR="00182B77">
              <w:rPr>
                <w:sz w:val="20"/>
                <w:szCs w:val="20"/>
                <w:lang w:val="de-DE"/>
              </w:rPr>
              <w:t>t</w:t>
            </w:r>
            <w:r w:rsidRPr="00913492">
              <w:rPr>
                <w:sz w:val="20"/>
                <w:szCs w:val="20"/>
                <w:lang w:val="de-DE"/>
              </w:rPr>
              <w:t xml:space="preserve"> unnötigen</w:t>
            </w:r>
          </w:p>
          <w:p w14:paraId="26DA6ECD" w14:textId="77777777" w:rsidR="00913492" w:rsidRPr="00913492" w:rsidRDefault="00913492" w:rsidP="00913492">
            <w:pPr>
              <w:ind w:right="-57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Pr="00913492">
              <w:rPr>
                <w:sz w:val="20"/>
                <w:szCs w:val="20"/>
                <w:lang w:val="de-DE"/>
              </w:rPr>
              <w:t xml:space="preserve"> Lärm.</w:t>
            </w:r>
          </w:p>
          <w:p w14:paraId="24D9853E" w14:textId="77777777" w:rsidR="00913492" w:rsidRPr="00913492" w:rsidRDefault="00913492" w:rsidP="00913492">
            <w:pPr>
              <w:ind w:right="-57"/>
              <w:rPr>
                <w:sz w:val="20"/>
                <w:szCs w:val="20"/>
                <w:lang w:val="de-DE"/>
              </w:rPr>
            </w:pPr>
          </w:p>
          <w:p w14:paraId="47D95C09" w14:textId="77777777" w:rsidR="00B808F3" w:rsidRDefault="00913492" w:rsidP="00DD4692">
            <w:pPr>
              <w:ind w:right="-57"/>
              <w:rPr>
                <w:sz w:val="20"/>
                <w:szCs w:val="20"/>
                <w:lang w:val="de-DE"/>
              </w:rPr>
            </w:pPr>
            <w:r w:rsidRPr="00913492">
              <w:rPr>
                <w:sz w:val="20"/>
                <w:szCs w:val="20"/>
                <w:lang w:val="de-DE"/>
              </w:rPr>
              <w:t>Wir wünschen einen angenehmen Aufenthalt im „Pfadiheim Landshut. “</w:t>
            </w:r>
          </w:p>
          <w:p w14:paraId="78ACAE2A" w14:textId="77777777" w:rsidR="00DD4692" w:rsidRDefault="00DD4692" w:rsidP="00DD4692">
            <w:pPr>
              <w:ind w:right="-57"/>
            </w:pPr>
          </w:p>
        </w:tc>
      </w:tr>
    </w:tbl>
    <w:p w14:paraId="5E0249F4" w14:textId="77777777" w:rsidR="00B808F3" w:rsidRDefault="00B808F3" w:rsidP="00A65D18">
      <w:pPr>
        <w:ind w:right="-57"/>
      </w:pPr>
    </w:p>
    <w:p w14:paraId="18DC0FC7" w14:textId="77777777" w:rsidR="00913492" w:rsidRDefault="00913492" w:rsidP="00B808F3">
      <w:pPr>
        <w:overflowPunct w:val="0"/>
        <w:autoSpaceDE w:val="0"/>
        <w:autoSpaceDN w:val="0"/>
        <w:adjustRightInd w:val="0"/>
        <w:rPr>
          <w:rFonts w:eastAsia="Times New Roman" w:cs="Times New Roman"/>
          <w:sz w:val="24"/>
          <w:szCs w:val="20"/>
          <w:lang w:val="de-DE" w:eastAsia="de-CH"/>
        </w:rPr>
      </w:pPr>
    </w:p>
    <w:p w14:paraId="4D55FB9E" w14:textId="77777777" w:rsidR="00B2501D" w:rsidRPr="00B2501D" w:rsidRDefault="00833A4C" w:rsidP="00B808F3">
      <w:pPr>
        <w:overflowPunct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de-DE" w:eastAsia="de-CH"/>
        </w:rPr>
      </w:pPr>
      <w:r>
        <w:rPr>
          <w:rFonts w:eastAsia="Times New Roman" w:cs="Times New Roman"/>
          <w:sz w:val="20"/>
          <w:szCs w:val="20"/>
          <w:lang w:val="de-DE" w:eastAsia="de-CH"/>
        </w:rPr>
        <w:t xml:space="preserve">Bitte ein Exemplar des </w:t>
      </w:r>
      <w:r w:rsidR="00B2501D" w:rsidRPr="00B2501D">
        <w:rPr>
          <w:rFonts w:eastAsia="Times New Roman" w:cs="Times New Roman"/>
          <w:sz w:val="20"/>
          <w:szCs w:val="20"/>
          <w:lang w:val="de-DE" w:eastAsia="de-CH"/>
        </w:rPr>
        <w:t>Vertrag</w:t>
      </w:r>
      <w:r>
        <w:rPr>
          <w:rFonts w:eastAsia="Times New Roman" w:cs="Times New Roman"/>
          <w:sz w:val="20"/>
          <w:szCs w:val="20"/>
          <w:lang w:val="de-DE" w:eastAsia="de-CH"/>
        </w:rPr>
        <w:t xml:space="preserve">es vollständig ausgefüllt retournieren </w:t>
      </w:r>
      <w:r w:rsidR="00B2501D" w:rsidRPr="00B2501D">
        <w:rPr>
          <w:rFonts w:eastAsia="Times New Roman" w:cs="Times New Roman"/>
          <w:sz w:val="20"/>
          <w:szCs w:val="20"/>
          <w:lang w:val="de-DE" w:eastAsia="de-CH"/>
        </w:rPr>
        <w:t>an:</w:t>
      </w:r>
    </w:p>
    <w:p w14:paraId="76A2AA52" w14:textId="77777777" w:rsidR="00B2501D" w:rsidRPr="00B2501D" w:rsidRDefault="00B2501D" w:rsidP="00B808F3">
      <w:pPr>
        <w:overflowPunct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de-DE" w:eastAsia="de-CH"/>
        </w:rPr>
      </w:pPr>
    </w:p>
    <w:p w14:paraId="596D0865" w14:textId="77777777" w:rsidR="00B2501D" w:rsidRPr="00B2501D" w:rsidRDefault="00B2501D" w:rsidP="00B808F3">
      <w:pPr>
        <w:overflowPunct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de-DE" w:eastAsia="de-CH"/>
        </w:rPr>
      </w:pPr>
      <w:r w:rsidRPr="00B2501D">
        <w:rPr>
          <w:rFonts w:eastAsia="Times New Roman" w:cs="Times New Roman"/>
          <w:sz w:val="20"/>
          <w:szCs w:val="20"/>
          <w:lang w:val="de-DE" w:eastAsia="de-CH"/>
        </w:rPr>
        <w:t>Marcel Hess</w:t>
      </w:r>
    </w:p>
    <w:p w14:paraId="46E7E73A" w14:textId="77777777" w:rsidR="00B2501D" w:rsidRPr="00B2501D" w:rsidRDefault="00B2501D" w:rsidP="00B808F3">
      <w:pPr>
        <w:overflowPunct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de-DE" w:eastAsia="de-CH"/>
        </w:rPr>
      </w:pPr>
      <w:r w:rsidRPr="00B2501D">
        <w:rPr>
          <w:rFonts w:eastAsia="Times New Roman" w:cs="Times New Roman"/>
          <w:sz w:val="20"/>
          <w:szCs w:val="20"/>
          <w:lang w:val="de-DE" w:eastAsia="de-CH"/>
        </w:rPr>
        <w:t>Käsereiweg 12</w:t>
      </w:r>
    </w:p>
    <w:p w14:paraId="499E826C" w14:textId="77777777" w:rsidR="00B2501D" w:rsidRPr="00B2501D" w:rsidRDefault="00B2501D" w:rsidP="00B808F3">
      <w:pPr>
        <w:overflowPunct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de-DE" w:eastAsia="de-CH"/>
        </w:rPr>
      </w:pPr>
      <w:r w:rsidRPr="00B2501D">
        <w:rPr>
          <w:rFonts w:eastAsia="Times New Roman" w:cs="Times New Roman"/>
          <w:sz w:val="20"/>
          <w:szCs w:val="20"/>
          <w:lang w:val="de-DE" w:eastAsia="de-CH"/>
        </w:rPr>
        <w:t>4573 Lohn-Ammannsegg</w:t>
      </w:r>
    </w:p>
    <w:p w14:paraId="60FE47B8" w14:textId="77777777" w:rsidR="00B2501D" w:rsidRPr="001D4569" w:rsidRDefault="001D4569" w:rsidP="00B808F3">
      <w:pPr>
        <w:overflowPunct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de-DE" w:eastAsia="de-CH"/>
        </w:rPr>
      </w:pPr>
      <w:r>
        <w:rPr>
          <w:rFonts w:eastAsia="Times New Roman" w:cs="Times New Roman"/>
          <w:sz w:val="20"/>
          <w:szCs w:val="20"/>
          <w:lang w:val="de-DE" w:eastAsia="de-CH"/>
        </w:rPr>
        <w:t>o</w:t>
      </w:r>
      <w:r w:rsidRPr="001D4569">
        <w:rPr>
          <w:rFonts w:eastAsia="Times New Roman" w:cs="Times New Roman"/>
          <w:sz w:val="20"/>
          <w:szCs w:val="20"/>
          <w:lang w:val="de-DE" w:eastAsia="de-CH"/>
        </w:rPr>
        <w:t>der haesu64@bluewin.ch</w:t>
      </w:r>
    </w:p>
    <w:p w14:paraId="1612398F" w14:textId="77777777" w:rsidR="00B2501D" w:rsidRDefault="00B2501D" w:rsidP="00B808F3">
      <w:pPr>
        <w:overflowPunct w:val="0"/>
        <w:autoSpaceDE w:val="0"/>
        <w:autoSpaceDN w:val="0"/>
        <w:adjustRightInd w:val="0"/>
        <w:rPr>
          <w:rFonts w:eastAsia="Times New Roman" w:cs="Times New Roman"/>
          <w:sz w:val="24"/>
          <w:szCs w:val="20"/>
          <w:lang w:val="de-DE" w:eastAsia="de-CH"/>
        </w:rPr>
      </w:pPr>
    </w:p>
    <w:p w14:paraId="5436E303" w14:textId="77777777" w:rsidR="00B2501D" w:rsidRDefault="00B2501D" w:rsidP="00B808F3">
      <w:pPr>
        <w:overflowPunct w:val="0"/>
        <w:autoSpaceDE w:val="0"/>
        <w:autoSpaceDN w:val="0"/>
        <w:adjustRightInd w:val="0"/>
        <w:rPr>
          <w:rFonts w:eastAsia="Times New Roman" w:cs="Times New Roman"/>
          <w:sz w:val="24"/>
          <w:szCs w:val="20"/>
          <w:lang w:val="de-DE" w:eastAsia="de-CH"/>
        </w:rPr>
      </w:pPr>
    </w:p>
    <w:p w14:paraId="58AFCF8B" w14:textId="77777777" w:rsidR="0082110C" w:rsidRPr="0082110C" w:rsidRDefault="0082110C" w:rsidP="00E01E28">
      <w:pPr>
        <w:tabs>
          <w:tab w:val="left" w:pos="3828"/>
        </w:tabs>
        <w:overflowPunct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de-DE" w:eastAsia="de-CH"/>
        </w:rPr>
      </w:pPr>
      <w:r w:rsidRPr="0082110C">
        <w:rPr>
          <w:rFonts w:eastAsia="Times New Roman" w:cs="Times New Roman"/>
          <w:sz w:val="20"/>
          <w:szCs w:val="20"/>
          <w:lang w:val="de-DE" w:eastAsia="de-CH"/>
        </w:rPr>
        <w:t>Ort:</w:t>
      </w:r>
      <w:r w:rsidRPr="0082110C">
        <w:rPr>
          <w:rFonts w:eastAsia="Times New Roman" w:cs="Times New Roman"/>
          <w:sz w:val="20"/>
          <w:szCs w:val="20"/>
          <w:lang w:val="de-DE" w:eastAsia="de-CH"/>
        </w:rPr>
        <w:tab/>
        <w:t>Datum:</w:t>
      </w:r>
    </w:p>
    <w:p w14:paraId="6BB9DF16" w14:textId="77777777" w:rsidR="0082110C" w:rsidRDefault="001975FB" w:rsidP="00E01E28">
      <w:pPr>
        <w:tabs>
          <w:tab w:val="left" w:pos="3828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val="de-DE" w:eastAsia="de-CH"/>
        </w:rPr>
      </w:pPr>
      <w:r>
        <w:rPr>
          <w:rFonts w:eastAsia="Times New Roman" w:cs="Times New Roman"/>
          <w:b/>
          <w:bCs/>
          <w:sz w:val="20"/>
          <w:szCs w:val="20"/>
          <w:lang w:val="de-DE" w:eastAsia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eastAsia="Times New Roman" w:cs="Times New Roman"/>
          <w:b/>
          <w:bCs/>
          <w:sz w:val="20"/>
          <w:szCs w:val="20"/>
          <w:lang w:val="de-DE" w:eastAsia="de-CH"/>
        </w:rPr>
        <w:instrText xml:space="preserve"> FORMTEXT </w:instrText>
      </w:r>
      <w:r>
        <w:rPr>
          <w:rFonts w:eastAsia="Times New Roman" w:cs="Times New Roman"/>
          <w:b/>
          <w:bCs/>
          <w:sz w:val="20"/>
          <w:szCs w:val="20"/>
          <w:lang w:val="de-DE" w:eastAsia="de-CH"/>
        </w:rPr>
      </w:r>
      <w:r>
        <w:rPr>
          <w:rFonts w:eastAsia="Times New Roman" w:cs="Times New Roman"/>
          <w:b/>
          <w:bCs/>
          <w:sz w:val="20"/>
          <w:szCs w:val="20"/>
          <w:lang w:val="de-DE" w:eastAsia="de-CH"/>
        </w:rPr>
        <w:fldChar w:fldCharType="separate"/>
      </w:r>
      <w:r w:rsidR="00B84476">
        <w:rPr>
          <w:rFonts w:eastAsia="Times New Roman" w:cs="Times New Roman"/>
          <w:b/>
          <w:bCs/>
          <w:sz w:val="20"/>
          <w:szCs w:val="20"/>
          <w:lang w:val="de-DE" w:eastAsia="de-CH"/>
        </w:rPr>
        <w:t> </w:t>
      </w:r>
      <w:r w:rsidR="00B84476">
        <w:rPr>
          <w:rFonts w:eastAsia="Times New Roman" w:cs="Times New Roman"/>
          <w:b/>
          <w:bCs/>
          <w:sz w:val="20"/>
          <w:szCs w:val="20"/>
          <w:lang w:val="de-DE" w:eastAsia="de-CH"/>
        </w:rPr>
        <w:t> </w:t>
      </w:r>
      <w:r w:rsidR="00B84476">
        <w:rPr>
          <w:rFonts w:eastAsia="Times New Roman" w:cs="Times New Roman"/>
          <w:b/>
          <w:bCs/>
          <w:sz w:val="20"/>
          <w:szCs w:val="20"/>
          <w:lang w:val="de-DE" w:eastAsia="de-CH"/>
        </w:rPr>
        <w:t> </w:t>
      </w:r>
      <w:r w:rsidR="00B84476">
        <w:rPr>
          <w:rFonts w:eastAsia="Times New Roman" w:cs="Times New Roman"/>
          <w:b/>
          <w:bCs/>
          <w:sz w:val="20"/>
          <w:szCs w:val="20"/>
          <w:lang w:val="de-DE" w:eastAsia="de-CH"/>
        </w:rPr>
        <w:t> </w:t>
      </w:r>
      <w:r w:rsidR="00B84476">
        <w:rPr>
          <w:rFonts w:eastAsia="Times New Roman" w:cs="Times New Roman"/>
          <w:b/>
          <w:bCs/>
          <w:sz w:val="20"/>
          <w:szCs w:val="20"/>
          <w:lang w:val="de-DE" w:eastAsia="de-CH"/>
        </w:rPr>
        <w:t> </w:t>
      </w:r>
      <w:r>
        <w:rPr>
          <w:rFonts w:eastAsia="Times New Roman" w:cs="Times New Roman"/>
          <w:b/>
          <w:bCs/>
          <w:sz w:val="20"/>
          <w:szCs w:val="20"/>
          <w:lang w:val="de-DE" w:eastAsia="de-CH"/>
        </w:rPr>
        <w:fldChar w:fldCharType="end"/>
      </w:r>
      <w:bookmarkEnd w:id="0"/>
      <w:r w:rsidR="0082110C" w:rsidRPr="0082110C">
        <w:rPr>
          <w:rFonts w:eastAsia="Times New Roman" w:cs="Times New Roman"/>
          <w:b/>
          <w:bCs/>
          <w:sz w:val="20"/>
          <w:szCs w:val="20"/>
          <w:lang w:val="de-DE" w:eastAsia="de-CH"/>
        </w:rPr>
        <w:tab/>
      </w:r>
      <w:r>
        <w:rPr>
          <w:rFonts w:eastAsia="Times New Roman" w:cs="Times New Roman"/>
          <w:b/>
          <w:bCs/>
          <w:sz w:val="20"/>
          <w:szCs w:val="20"/>
          <w:lang w:val="de-DE" w:eastAsia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rFonts w:eastAsia="Times New Roman" w:cs="Times New Roman"/>
          <w:b/>
          <w:bCs/>
          <w:sz w:val="20"/>
          <w:szCs w:val="20"/>
          <w:lang w:val="de-DE" w:eastAsia="de-CH"/>
        </w:rPr>
        <w:instrText xml:space="preserve"> FORMTEXT </w:instrText>
      </w:r>
      <w:r>
        <w:rPr>
          <w:rFonts w:eastAsia="Times New Roman" w:cs="Times New Roman"/>
          <w:b/>
          <w:bCs/>
          <w:sz w:val="20"/>
          <w:szCs w:val="20"/>
          <w:lang w:val="de-DE" w:eastAsia="de-CH"/>
        </w:rPr>
      </w:r>
      <w:r>
        <w:rPr>
          <w:rFonts w:eastAsia="Times New Roman" w:cs="Times New Roman"/>
          <w:b/>
          <w:bCs/>
          <w:sz w:val="20"/>
          <w:szCs w:val="20"/>
          <w:lang w:val="de-DE" w:eastAsia="de-CH"/>
        </w:rPr>
        <w:fldChar w:fldCharType="separate"/>
      </w:r>
      <w:r w:rsidR="00B84476">
        <w:rPr>
          <w:rFonts w:eastAsia="Times New Roman" w:cs="Times New Roman"/>
          <w:b/>
          <w:bCs/>
          <w:sz w:val="20"/>
          <w:szCs w:val="20"/>
          <w:lang w:val="de-DE" w:eastAsia="de-CH"/>
        </w:rPr>
        <w:t> </w:t>
      </w:r>
      <w:r w:rsidR="00B84476">
        <w:rPr>
          <w:rFonts w:eastAsia="Times New Roman" w:cs="Times New Roman"/>
          <w:b/>
          <w:bCs/>
          <w:sz w:val="20"/>
          <w:szCs w:val="20"/>
          <w:lang w:val="de-DE" w:eastAsia="de-CH"/>
        </w:rPr>
        <w:t> </w:t>
      </w:r>
      <w:r w:rsidR="00B84476">
        <w:rPr>
          <w:rFonts w:eastAsia="Times New Roman" w:cs="Times New Roman"/>
          <w:b/>
          <w:bCs/>
          <w:sz w:val="20"/>
          <w:szCs w:val="20"/>
          <w:lang w:val="de-DE" w:eastAsia="de-CH"/>
        </w:rPr>
        <w:t> </w:t>
      </w:r>
      <w:r w:rsidR="00B84476">
        <w:rPr>
          <w:rFonts w:eastAsia="Times New Roman" w:cs="Times New Roman"/>
          <w:b/>
          <w:bCs/>
          <w:sz w:val="20"/>
          <w:szCs w:val="20"/>
          <w:lang w:val="de-DE" w:eastAsia="de-CH"/>
        </w:rPr>
        <w:t> </w:t>
      </w:r>
      <w:r w:rsidR="00B84476">
        <w:rPr>
          <w:rFonts w:eastAsia="Times New Roman" w:cs="Times New Roman"/>
          <w:b/>
          <w:bCs/>
          <w:sz w:val="20"/>
          <w:szCs w:val="20"/>
          <w:lang w:val="de-DE" w:eastAsia="de-CH"/>
        </w:rPr>
        <w:t> </w:t>
      </w:r>
      <w:r>
        <w:rPr>
          <w:rFonts w:eastAsia="Times New Roman" w:cs="Times New Roman"/>
          <w:b/>
          <w:bCs/>
          <w:sz w:val="20"/>
          <w:szCs w:val="20"/>
          <w:lang w:val="de-DE" w:eastAsia="de-CH"/>
        </w:rPr>
        <w:fldChar w:fldCharType="end"/>
      </w:r>
      <w:bookmarkEnd w:id="1"/>
    </w:p>
    <w:p w14:paraId="54B035CB" w14:textId="77777777" w:rsidR="00E01E28" w:rsidRPr="0082110C" w:rsidRDefault="00E01E28" w:rsidP="00E01E28">
      <w:pPr>
        <w:tabs>
          <w:tab w:val="left" w:pos="3828"/>
        </w:tabs>
        <w:overflowPunct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de-DE" w:eastAsia="de-CH"/>
        </w:rPr>
      </w:pPr>
    </w:p>
    <w:p w14:paraId="070C8EAE" w14:textId="77777777" w:rsidR="00913492" w:rsidRPr="0082110C" w:rsidRDefault="0082110C" w:rsidP="00E01E28">
      <w:pPr>
        <w:tabs>
          <w:tab w:val="left" w:pos="3828"/>
        </w:tabs>
        <w:overflowPunct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de-DE" w:eastAsia="de-CH"/>
        </w:rPr>
      </w:pPr>
      <w:r w:rsidRPr="0082110C">
        <w:rPr>
          <w:rFonts w:eastAsia="Times New Roman" w:cs="Times New Roman"/>
          <w:sz w:val="20"/>
          <w:szCs w:val="20"/>
          <w:lang w:val="de-DE" w:eastAsia="de-CH"/>
        </w:rPr>
        <w:t>Der Mieter:</w:t>
      </w:r>
      <w:r w:rsidRPr="0082110C">
        <w:rPr>
          <w:rFonts w:eastAsia="Times New Roman" w:cs="Times New Roman"/>
          <w:sz w:val="20"/>
          <w:szCs w:val="20"/>
          <w:lang w:val="de-DE" w:eastAsia="de-CH"/>
        </w:rPr>
        <w:tab/>
        <w:t>Der Vermieter:</w:t>
      </w:r>
    </w:p>
    <w:p w14:paraId="07CA6C33" w14:textId="77777777" w:rsidR="00DD4692" w:rsidRPr="00CB60BF" w:rsidRDefault="00CB60BF" w:rsidP="00E01E28">
      <w:pPr>
        <w:tabs>
          <w:tab w:val="left" w:pos="3828"/>
        </w:tabs>
        <w:overflowPunct w:val="0"/>
        <w:autoSpaceDE w:val="0"/>
        <w:autoSpaceDN w:val="0"/>
        <w:adjustRightInd w:val="0"/>
        <w:rPr>
          <w:rFonts w:eastAsia="Times New Roman" w:cs="Times New Roman"/>
          <w:sz w:val="36"/>
          <w:szCs w:val="36"/>
          <w:lang w:val="de-DE" w:eastAsia="de-CH"/>
        </w:rPr>
      </w:pPr>
      <w:r w:rsidRPr="00CB60BF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147508F" wp14:editId="57EA5F81">
            <wp:simplePos x="0" y="0"/>
            <wp:positionH relativeFrom="column">
              <wp:posOffset>2324100</wp:posOffset>
            </wp:positionH>
            <wp:positionV relativeFrom="paragraph">
              <wp:posOffset>8890</wp:posOffset>
            </wp:positionV>
            <wp:extent cx="1430655" cy="5397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A5A2D6" w14:textId="77777777" w:rsidR="00DD4692" w:rsidRPr="0082110C" w:rsidRDefault="0082110C" w:rsidP="00E01E28">
      <w:pPr>
        <w:tabs>
          <w:tab w:val="left" w:pos="2694"/>
          <w:tab w:val="left" w:pos="3828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val="de-DE" w:eastAsia="de-CH"/>
        </w:rPr>
      </w:pPr>
      <w:r w:rsidRPr="0082110C">
        <w:rPr>
          <w:rFonts w:eastAsia="Times New Roman" w:cs="Times New Roman"/>
          <w:b/>
          <w:bCs/>
          <w:sz w:val="20"/>
          <w:szCs w:val="20"/>
          <w:lang w:val="de-DE" w:eastAsia="de-CH"/>
        </w:rPr>
        <w:t>…………………………..</w:t>
      </w:r>
      <w:r>
        <w:rPr>
          <w:rFonts w:eastAsia="Times New Roman" w:cs="Times New Roman"/>
          <w:b/>
          <w:bCs/>
          <w:sz w:val="20"/>
          <w:szCs w:val="20"/>
          <w:lang w:val="de-DE" w:eastAsia="de-CH"/>
        </w:rPr>
        <w:t>………..</w:t>
      </w:r>
      <w:r w:rsidR="00CB60BF">
        <w:rPr>
          <w:rFonts w:eastAsia="Times New Roman" w:cs="Times New Roman"/>
          <w:b/>
          <w:bCs/>
          <w:sz w:val="20"/>
          <w:szCs w:val="20"/>
          <w:lang w:val="de-DE" w:eastAsia="de-CH"/>
        </w:rPr>
        <w:t xml:space="preserve">                 </w:t>
      </w:r>
    </w:p>
    <w:p w14:paraId="1C64E26E" w14:textId="77777777" w:rsidR="00B808F3" w:rsidRPr="00B808F3" w:rsidRDefault="00B808F3" w:rsidP="00B808F3">
      <w:pPr>
        <w:overflowPunct w:val="0"/>
        <w:autoSpaceDE w:val="0"/>
        <w:autoSpaceDN w:val="0"/>
        <w:adjustRightInd w:val="0"/>
        <w:rPr>
          <w:rFonts w:eastAsia="Times New Roman" w:cs="Times New Roman"/>
          <w:sz w:val="24"/>
          <w:szCs w:val="20"/>
          <w:lang w:val="de-DE" w:eastAsia="de-CH"/>
        </w:rPr>
      </w:pPr>
      <w:r>
        <w:rPr>
          <w:rFonts w:eastAsia="Times New Roman" w:cs="Times New Roman"/>
          <w:b/>
          <w:noProof/>
          <w:sz w:val="28"/>
          <w:szCs w:val="28"/>
          <w:lang w:val="de-DE" w:eastAsia="de-CH"/>
        </w:rPr>
        <w:drawing>
          <wp:anchor distT="0" distB="0" distL="114300" distR="114300" simplePos="0" relativeHeight="251658240" behindDoc="1" locked="0" layoutInCell="1" allowOverlap="1" wp14:anchorId="555EC4E2" wp14:editId="2FB3F6F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53185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286" y="21416"/>
                <wp:lineTo x="2128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08F3">
        <w:rPr>
          <w:rFonts w:eastAsia="Times New Roman" w:cs="Times New Roman"/>
          <w:sz w:val="24"/>
          <w:szCs w:val="20"/>
          <w:lang w:val="de-DE" w:eastAsia="de-CH"/>
        </w:rPr>
        <w:t>Pfadfinderabteilung Landshut</w:t>
      </w:r>
    </w:p>
    <w:p w14:paraId="654F6502" w14:textId="77777777" w:rsidR="00B808F3" w:rsidRPr="00B808F3" w:rsidRDefault="00B808F3" w:rsidP="00B808F3">
      <w:pPr>
        <w:overflowPunct w:val="0"/>
        <w:autoSpaceDE w:val="0"/>
        <w:autoSpaceDN w:val="0"/>
        <w:adjustRightInd w:val="0"/>
        <w:rPr>
          <w:rFonts w:eastAsia="Times New Roman" w:cs="Times New Roman"/>
          <w:sz w:val="24"/>
          <w:szCs w:val="20"/>
          <w:u w:val="single"/>
          <w:lang w:val="de-DE" w:eastAsia="de-CH"/>
        </w:rPr>
      </w:pPr>
      <w:r w:rsidRPr="00B808F3">
        <w:rPr>
          <w:rFonts w:eastAsia="Times New Roman" w:cs="Times New Roman"/>
          <w:sz w:val="24"/>
          <w:szCs w:val="20"/>
          <w:lang w:val="de-DE" w:eastAsia="de-CH"/>
        </w:rPr>
        <w:t xml:space="preserve">3315 </w:t>
      </w:r>
      <w:r w:rsidRPr="00B808F3">
        <w:rPr>
          <w:rFonts w:eastAsia="Times New Roman" w:cs="Times New Roman"/>
          <w:sz w:val="24"/>
          <w:szCs w:val="20"/>
          <w:u w:val="single"/>
          <w:lang w:val="de-DE" w:eastAsia="de-CH"/>
        </w:rPr>
        <w:t>Bätterkinden</w:t>
      </w:r>
    </w:p>
    <w:p w14:paraId="31E2EFC5" w14:textId="77777777" w:rsidR="00B808F3" w:rsidRPr="00B808F3" w:rsidRDefault="00B808F3" w:rsidP="00B808F3">
      <w:pPr>
        <w:overflowPunct w:val="0"/>
        <w:autoSpaceDE w:val="0"/>
        <w:autoSpaceDN w:val="0"/>
        <w:adjustRightInd w:val="0"/>
        <w:rPr>
          <w:rFonts w:eastAsia="Times New Roman" w:cs="Times New Roman"/>
          <w:sz w:val="14"/>
          <w:szCs w:val="20"/>
          <w:lang w:val="de-DE" w:eastAsia="de-CH"/>
        </w:rPr>
      </w:pPr>
    </w:p>
    <w:p w14:paraId="6A151D93" w14:textId="77777777" w:rsidR="00B808F3" w:rsidRPr="00B808F3" w:rsidRDefault="00B808F3" w:rsidP="00B808F3">
      <w:pPr>
        <w:overflowPunct w:val="0"/>
        <w:autoSpaceDE w:val="0"/>
        <w:autoSpaceDN w:val="0"/>
        <w:adjustRightInd w:val="0"/>
        <w:rPr>
          <w:rFonts w:eastAsia="Times New Roman" w:cs="Times New Roman"/>
          <w:sz w:val="14"/>
          <w:szCs w:val="20"/>
          <w:lang w:val="de-DE" w:eastAsia="de-CH"/>
        </w:rPr>
      </w:pPr>
    </w:p>
    <w:p w14:paraId="471C7568" w14:textId="77777777" w:rsidR="00B808F3" w:rsidRPr="00B808F3" w:rsidRDefault="00B808F3" w:rsidP="00B808F3">
      <w:pPr>
        <w:overflowPunct w:val="0"/>
        <w:autoSpaceDE w:val="0"/>
        <w:autoSpaceDN w:val="0"/>
        <w:adjustRightInd w:val="0"/>
        <w:rPr>
          <w:rFonts w:eastAsia="Times New Roman" w:cs="Times New Roman"/>
          <w:b/>
          <w:sz w:val="52"/>
          <w:szCs w:val="20"/>
          <w:lang w:val="de-DE" w:eastAsia="de-CH"/>
        </w:rPr>
      </w:pPr>
      <w:r w:rsidRPr="00B808F3">
        <w:rPr>
          <w:rFonts w:eastAsia="Times New Roman" w:cs="Times New Roman"/>
          <w:b/>
          <w:sz w:val="52"/>
          <w:szCs w:val="20"/>
          <w:lang w:val="de-DE" w:eastAsia="de-CH"/>
        </w:rPr>
        <w:t>MIETVERTRAG</w:t>
      </w:r>
    </w:p>
    <w:p w14:paraId="29D0EAED" w14:textId="77777777" w:rsidR="00B808F3" w:rsidRPr="00B808F3" w:rsidRDefault="00182B77" w:rsidP="00B808F3">
      <w:pPr>
        <w:overflowPunct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  <w:lang w:val="de-DE" w:eastAsia="de-CH"/>
        </w:rPr>
      </w:pPr>
      <w:r>
        <w:rPr>
          <w:rFonts w:eastAsia="Times New Roman" w:cs="Times New Roman"/>
          <w:b/>
          <w:sz w:val="28"/>
          <w:szCs w:val="28"/>
          <w:lang w:val="de-DE" w:eastAsia="de-CH"/>
        </w:rPr>
        <w:t>f</w:t>
      </w:r>
      <w:r w:rsidR="00B808F3" w:rsidRPr="00B808F3">
        <w:rPr>
          <w:rFonts w:eastAsia="Times New Roman" w:cs="Times New Roman"/>
          <w:b/>
          <w:sz w:val="28"/>
          <w:szCs w:val="28"/>
          <w:lang w:val="de-DE" w:eastAsia="de-CH"/>
        </w:rPr>
        <w:t>ür das Heim der Pfadi Landshut</w:t>
      </w:r>
    </w:p>
    <w:p w14:paraId="4ED15F43" w14:textId="77777777" w:rsidR="00B808F3" w:rsidRDefault="00B808F3" w:rsidP="00A65D18">
      <w:pPr>
        <w:ind w:right="-57"/>
      </w:pPr>
    </w:p>
    <w:p w14:paraId="51406D06" w14:textId="77777777" w:rsidR="00756449" w:rsidRDefault="00756449" w:rsidP="00A65D18">
      <w:pPr>
        <w:ind w:right="-57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8"/>
      </w:tblGrid>
      <w:tr w:rsidR="005A118E" w14:paraId="74160927" w14:textId="77777777" w:rsidTr="005A118E">
        <w:tc>
          <w:tcPr>
            <w:tcW w:w="7335" w:type="dxa"/>
          </w:tcPr>
          <w:p w14:paraId="2FA3574C" w14:textId="77777777" w:rsidR="005A118E" w:rsidRDefault="005A118E" w:rsidP="005A118E">
            <w:pPr>
              <w:ind w:right="-57"/>
            </w:pPr>
          </w:p>
          <w:p w14:paraId="2858C977" w14:textId="77777777" w:rsidR="005C5E4F" w:rsidRPr="005C5E4F" w:rsidRDefault="005C5E4F" w:rsidP="005C5E4F">
            <w:pPr>
              <w:ind w:right="-57"/>
              <w:rPr>
                <w:b/>
                <w:bCs/>
                <w:i/>
                <w:iCs/>
                <w:sz w:val="20"/>
                <w:szCs w:val="20"/>
              </w:rPr>
            </w:pPr>
            <w:r w:rsidRPr="005C5E4F">
              <w:rPr>
                <w:b/>
                <w:bCs/>
                <w:sz w:val="20"/>
                <w:szCs w:val="20"/>
                <w:u w:val="single"/>
              </w:rPr>
              <w:t>Vermieter</w:t>
            </w:r>
            <w:r w:rsidRPr="005C5E4F">
              <w:rPr>
                <w:b/>
                <w:bCs/>
                <w:sz w:val="20"/>
                <w:szCs w:val="20"/>
              </w:rPr>
              <w:t>:</w:t>
            </w:r>
            <w:r w:rsidRPr="005C5E4F">
              <w:rPr>
                <w:b/>
                <w:bCs/>
                <w:sz w:val="20"/>
                <w:szCs w:val="20"/>
              </w:rPr>
              <w:tab/>
            </w:r>
            <w:r w:rsidRPr="005C5E4F">
              <w:rPr>
                <w:b/>
                <w:bCs/>
                <w:i/>
                <w:iCs/>
                <w:sz w:val="20"/>
                <w:szCs w:val="20"/>
              </w:rPr>
              <w:t>Pfadfinderabteilung LANDSHUT, 3315 Bätterkinden</w:t>
            </w:r>
          </w:p>
          <w:p w14:paraId="71359F50" w14:textId="77777777" w:rsidR="005C5E4F" w:rsidRPr="005C5E4F" w:rsidRDefault="005C5E4F" w:rsidP="005C5E4F">
            <w:pPr>
              <w:ind w:right="-57"/>
              <w:rPr>
                <w:sz w:val="20"/>
                <w:szCs w:val="20"/>
              </w:rPr>
            </w:pPr>
          </w:p>
          <w:p w14:paraId="312DAC09" w14:textId="77777777" w:rsidR="005C5E4F" w:rsidRPr="005C5E4F" w:rsidRDefault="005C5E4F" w:rsidP="005C5E4F">
            <w:pPr>
              <w:ind w:right="-57"/>
              <w:rPr>
                <w:sz w:val="20"/>
                <w:szCs w:val="20"/>
              </w:rPr>
            </w:pPr>
            <w:r w:rsidRPr="005C5E4F">
              <w:rPr>
                <w:b/>
                <w:bCs/>
                <w:sz w:val="20"/>
                <w:szCs w:val="20"/>
                <w:u w:val="single"/>
              </w:rPr>
              <w:t>Mieter</w:t>
            </w:r>
            <w:r w:rsidRPr="005C5E4F">
              <w:rPr>
                <w:b/>
                <w:bCs/>
                <w:sz w:val="20"/>
                <w:szCs w:val="20"/>
              </w:rPr>
              <w:t xml:space="preserve"> (Organisation):</w:t>
            </w:r>
            <w:r w:rsidRPr="005C5E4F">
              <w:rPr>
                <w:sz w:val="20"/>
                <w:szCs w:val="20"/>
              </w:rPr>
              <w:t xml:space="preserve"> </w:t>
            </w:r>
            <w:r w:rsidR="00315481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315481">
              <w:rPr>
                <w:sz w:val="20"/>
                <w:szCs w:val="20"/>
              </w:rPr>
              <w:instrText xml:space="preserve"> FORMTEXT </w:instrText>
            </w:r>
            <w:r w:rsidR="00315481">
              <w:rPr>
                <w:sz w:val="20"/>
                <w:szCs w:val="20"/>
              </w:rPr>
            </w:r>
            <w:r w:rsidR="00315481">
              <w:rPr>
                <w:sz w:val="20"/>
                <w:szCs w:val="20"/>
              </w:rPr>
              <w:fldChar w:fldCharType="separate"/>
            </w:r>
            <w:r w:rsidR="00CC55CC">
              <w:rPr>
                <w:sz w:val="20"/>
                <w:szCs w:val="20"/>
              </w:rPr>
              <w:t> </w:t>
            </w:r>
            <w:r w:rsidR="00CC55CC">
              <w:rPr>
                <w:sz w:val="20"/>
                <w:szCs w:val="20"/>
              </w:rPr>
              <w:t> </w:t>
            </w:r>
            <w:r w:rsidR="00CC55CC">
              <w:rPr>
                <w:sz w:val="20"/>
                <w:szCs w:val="20"/>
              </w:rPr>
              <w:t> </w:t>
            </w:r>
            <w:r w:rsidR="00CC55CC">
              <w:rPr>
                <w:sz w:val="20"/>
                <w:szCs w:val="20"/>
              </w:rPr>
              <w:t> </w:t>
            </w:r>
            <w:r w:rsidR="00CC55CC">
              <w:rPr>
                <w:sz w:val="20"/>
                <w:szCs w:val="20"/>
              </w:rPr>
              <w:t> </w:t>
            </w:r>
            <w:r w:rsidR="00315481">
              <w:rPr>
                <w:sz w:val="20"/>
                <w:szCs w:val="20"/>
              </w:rPr>
              <w:fldChar w:fldCharType="end"/>
            </w:r>
            <w:bookmarkEnd w:id="2"/>
          </w:p>
          <w:p w14:paraId="402DA55E" w14:textId="77777777" w:rsidR="005C5E4F" w:rsidRPr="005C5E4F" w:rsidRDefault="005C5E4F" w:rsidP="005C5E4F">
            <w:pPr>
              <w:ind w:right="-57"/>
              <w:rPr>
                <w:sz w:val="20"/>
                <w:szCs w:val="20"/>
              </w:rPr>
            </w:pPr>
          </w:p>
          <w:p w14:paraId="322DE7A8" w14:textId="77777777" w:rsidR="005C5E4F" w:rsidRPr="005C5E4F" w:rsidRDefault="005C5E4F" w:rsidP="005C5E4F">
            <w:pPr>
              <w:ind w:right="-57"/>
              <w:rPr>
                <w:sz w:val="20"/>
                <w:szCs w:val="20"/>
              </w:rPr>
            </w:pPr>
            <w:r w:rsidRPr="005C5E4F">
              <w:rPr>
                <w:sz w:val="20"/>
                <w:szCs w:val="20"/>
              </w:rPr>
              <w:t>Name</w:t>
            </w:r>
            <w:r w:rsidRPr="005C5E4F">
              <w:rPr>
                <w:sz w:val="20"/>
                <w:szCs w:val="20"/>
              </w:rPr>
              <w:tab/>
            </w:r>
            <w:r w:rsidRPr="005C5E4F">
              <w:rPr>
                <w:sz w:val="20"/>
                <w:szCs w:val="20"/>
              </w:rPr>
              <w:tab/>
            </w:r>
            <w:r w:rsidR="0031548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315481">
              <w:rPr>
                <w:sz w:val="20"/>
                <w:szCs w:val="20"/>
              </w:rPr>
              <w:instrText xml:space="preserve"> FORMTEXT </w:instrText>
            </w:r>
            <w:r w:rsidR="00315481">
              <w:rPr>
                <w:sz w:val="20"/>
                <w:szCs w:val="20"/>
              </w:rPr>
            </w:r>
            <w:r w:rsidR="00315481">
              <w:rPr>
                <w:sz w:val="20"/>
                <w:szCs w:val="20"/>
              </w:rPr>
              <w:fldChar w:fldCharType="separate"/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315481">
              <w:rPr>
                <w:sz w:val="20"/>
                <w:szCs w:val="20"/>
              </w:rPr>
              <w:fldChar w:fldCharType="end"/>
            </w:r>
            <w:bookmarkEnd w:id="3"/>
          </w:p>
          <w:p w14:paraId="261CF013" w14:textId="77777777" w:rsidR="005C5E4F" w:rsidRPr="005C5E4F" w:rsidRDefault="005C5E4F" w:rsidP="005C5E4F">
            <w:pPr>
              <w:ind w:right="-57"/>
              <w:rPr>
                <w:sz w:val="20"/>
                <w:szCs w:val="20"/>
              </w:rPr>
            </w:pPr>
          </w:p>
          <w:p w14:paraId="3F32CCCA" w14:textId="77777777" w:rsidR="000C217F" w:rsidRDefault="005C5E4F" w:rsidP="005C5E4F">
            <w:pPr>
              <w:ind w:right="-57"/>
              <w:rPr>
                <w:sz w:val="20"/>
                <w:szCs w:val="20"/>
              </w:rPr>
            </w:pPr>
            <w:r w:rsidRPr="005C5E4F">
              <w:rPr>
                <w:sz w:val="20"/>
                <w:szCs w:val="20"/>
              </w:rPr>
              <w:t>Vorname</w:t>
            </w:r>
            <w:r w:rsidRPr="005C5E4F">
              <w:rPr>
                <w:sz w:val="20"/>
                <w:szCs w:val="20"/>
              </w:rPr>
              <w:tab/>
            </w:r>
            <w:r w:rsidR="00315481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315481">
              <w:rPr>
                <w:sz w:val="20"/>
                <w:szCs w:val="20"/>
              </w:rPr>
              <w:instrText xml:space="preserve"> FORMTEXT </w:instrText>
            </w:r>
            <w:r w:rsidR="00315481">
              <w:rPr>
                <w:sz w:val="20"/>
                <w:szCs w:val="20"/>
              </w:rPr>
            </w:r>
            <w:r w:rsidR="00315481">
              <w:rPr>
                <w:sz w:val="20"/>
                <w:szCs w:val="20"/>
              </w:rPr>
              <w:fldChar w:fldCharType="separate"/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315481">
              <w:rPr>
                <w:sz w:val="20"/>
                <w:szCs w:val="20"/>
              </w:rPr>
              <w:fldChar w:fldCharType="end"/>
            </w:r>
            <w:bookmarkEnd w:id="4"/>
          </w:p>
          <w:p w14:paraId="1AE72A97" w14:textId="77777777" w:rsidR="000C217F" w:rsidRPr="005C5E4F" w:rsidRDefault="000C217F" w:rsidP="005C5E4F">
            <w:pPr>
              <w:ind w:right="-57"/>
              <w:rPr>
                <w:sz w:val="20"/>
                <w:szCs w:val="20"/>
              </w:rPr>
            </w:pPr>
          </w:p>
          <w:p w14:paraId="3159A817" w14:textId="77777777" w:rsidR="005C5E4F" w:rsidRPr="001975FB" w:rsidRDefault="005C5E4F" w:rsidP="005C5E4F">
            <w:pPr>
              <w:ind w:right="-57"/>
              <w:rPr>
                <w:sz w:val="20"/>
                <w:szCs w:val="20"/>
              </w:rPr>
            </w:pPr>
            <w:r w:rsidRPr="001975FB">
              <w:rPr>
                <w:sz w:val="20"/>
                <w:szCs w:val="20"/>
              </w:rPr>
              <w:t>Strasse</w:t>
            </w:r>
            <w:r w:rsidRPr="001975FB">
              <w:rPr>
                <w:sz w:val="20"/>
                <w:szCs w:val="20"/>
              </w:rPr>
              <w:tab/>
            </w:r>
            <w:r w:rsidRPr="001975FB">
              <w:rPr>
                <w:sz w:val="20"/>
                <w:szCs w:val="20"/>
              </w:rPr>
              <w:tab/>
            </w:r>
            <w:r w:rsidR="0031548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315481">
              <w:rPr>
                <w:sz w:val="20"/>
                <w:szCs w:val="20"/>
              </w:rPr>
              <w:instrText xml:space="preserve"> FORMTEXT </w:instrText>
            </w:r>
            <w:r w:rsidR="00315481">
              <w:rPr>
                <w:sz w:val="20"/>
                <w:szCs w:val="20"/>
              </w:rPr>
            </w:r>
            <w:r w:rsidR="00315481">
              <w:rPr>
                <w:sz w:val="20"/>
                <w:szCs w:val="20"/>
              </w:rPr>
              <w:fldChar w:fldCharType="separate"/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315481">
              <w:rPr>
                <w:sz w:val="20"/>
                <w:szCs w:val="20"/>
              </w:rPr>
              <w:fldChar w:fldCharType="end"/>
            </w:r>
            <w:bookmarkEnd w:id="5"/>
          </w:p>
          <w:p w14:paraId="57924DE6" w14:textId="77777777" w:rsidR="005C5E4F" w:rsidRPr="001975FB" w:rsidRDefault="005C5E4F" w:rsidP="005C5E4F">
            <w:pPr>
              <w:ind w:right="-57"/>
              <w:rPr>
                <w:sz w:val="20"/>
                <w:szCs w:val="20"/>
              </w:rPr>
            </w:pPr>
          </w:p>
          <w:p w14:paraId="22C35EB4" w14:textId="77777777" w:rsidR="005C5E4F" w:rsidRPr="001975FB" w:rsidRDefault="005C5E4F" w:rsidP="000C217F">
            <w:pPr>
              <w:ind w:right="-57"/>
              <w:rPr>
                <w:sz w:val="20"/>
                <w:szCs w:val="20"/>
              </w:rPr>
            </w:pPr>
            <w:r w:rsidRPr="001975FB">
              <w:rPr>
                <w:sz w:val="20"/>
                <w:szCs w:val="20"/>
              </w:rPr>
              <w:t>PLZ/Ort</w:t>
            </w:r>
            <w:r w:rsidRPr="001975FB">
              <w:rPr>
                <w:sz w:val="20"/>
                <w:szCs w:val="20"/>
              </w:rPr>
              <w:tab/>
            </w:r>
            <w:r w:rsidRPr="001975FB">
              <w:rPr>
                <w:sz w:val="20"/>
                <w:szCs w:val="20"/>
              </w:rPr>
              <w:tab/>
            </w:r>
            <w:r w:rsidR="00315481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315481">
              <w:rPr>
                <w:sz w:val="20"/>
                <w:szCs w:val="20"/>
              </w:rPr>
              <w:instrText xml:space="preserve"> FORMTEXT </w:instrText>
            </w:r>
            <w:r w:rsidR="00315481">
              <w:rPr>
                <w:sz w:val="20"/>
                <w:szCs w:val="20"/>
              </w:rPr>
            </w:r>
            <w:r w:rsidR="00315481">
              <w:rPr>
                <w:sz w:val="20"/>
                <w:szCs w:val="20"/>
              </w:rPr>
              <w:fldChar w:fldCharType="separate"/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315481">
              <w:rPr>
                <w:sz w:val="20"/>
                <w:szCs w:val="20"/>
              </w:rPr>
              <w:fldChar w:fldCharType="end"/>
            </w:r>
            <w:bookmarkEnd w:id="6"/>
          </w:p>
          <w:p w14:paraId="3C14D351" w14:textId="77777777" w:rsidR="005C5E4F" w:rsidRPr="001975FB" w:rsidRDefault="005C5E4F" w:rsidP="005C5E4F">
            <w:pPr>
              <w:ind w:right="-57"/>
              <w:rPr>
                <w:sz w:val="20"/>
                <w:szCs w:val="20"/>
              </w:rPr>
            </w:pPr>
          </w:p>
          <w:p w14:paraId="05FB9F8C" w14:textId="77777777" w:rsidR="005C5E4F" w:rsidRPr="005C5E4F" w:rsidRDefault="005C5E4F" w:rsidP="000C217F">
            <w:pPr>
              <w:ind w:right="-57"/>
              <w:rPr>
                <w:sz w:val="20"/>
                <w:szCs w:val="20"/>
              </w:rPr>
            </w:pPr>
            <w:r w:rsidRPr="005C5E4F">
              <w:rPr>
                <w:sz w:val="20"/>
                <w:szCs w:val="20"/>
              </w:rPr>
              <w:t>Handy</w:t>
            </w:r>
            <w:r w:rsidRPr="005C5E4F">
              <w:rPr>
                <w:sz w:val="20"/>
                <w:szCs w:val="20"/>
              </w:rPr>
              <w:tab/>
            </w:r>
            <w:r w:rsidRPr="005C5E4F">
              <w:rPr>
                <w:sz w:val="20"/>
                <w:szCs w:val="20"/>
              </w:rPr>
              <w:tab/>
            </w:r>
            <w:r w:rsidR="00315481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315481">
              <w:rPr>
                <w:sz w:val="20"/>
                <w:szCs w:val="20"/>
              </w:rPr>
              <w:instrText xml:space="preserve"> FORMTEXT </w:instrText>
            </w:r>
            <w:r w:rsidR="00315481">
              <w:rPr>
                <w:sz w:val="20"/>
                <w:szCs w:val="20"/>
              </w:rPr>
            </w:r>
            <w:r w:rsidR="00315481">
              <w:rPr>
                <w:sz w:val="20"/>
                <w:szCs w:val="20"/>
              </w:rPr>
              <w:fldChar w:fldCharType="separate"/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315481">
              <w:rPr>
                <w:sz w:val="20"/>
                <w:szCs w:val="20"/>
              </w:rPr>
              <w:fldChar w:fldCharType="end"/>
            </w:r>
            <w:bookmarkEnd w:id="7"/>
            <w:r w:rsidR="000C217F">
              <w:rPr>
                <w:sz w:val="20"/>
                <w:szCs w:val="20"/>
              </w:rPr>
              <w:t xml:space="preserve">                    Tel. Fest.</w:t>
            </w:r>
            <w:r w:rsidR="000C217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0C217F">
              <w:rPr>
                <w:sz w:val="20"/>
                <w:szCs w:val="20"/>
              </w:rPr>
              <w:instrText xml:space="preserve"> FORMTEXT </w:instrText>
            </w:r>
            <w:r w:rsidR="000C217F">
              <w:rPr>
                <w:sz w:val="20"/>
                <w:szCs w:val="20"/>
              </w:rPr>
            </w:r>
            <w:r w:rsidR="000C217F">
              <w:rPr>
                <w:sz w:val="20"/>
                <w:szCs w:val="20"/>
              </w:rPr>
              <w:fldChar w:fldCharType="separate"/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0C217F">
              <w:rPr>
                <w:sz w:val="20"/>
                <w:szCs w:val="20"/>
              </w:rPr>
              <w:fldChar w:fldCharType="end"/>
            </w:r>
            <w:bookmarkEnd w:id="8"/>
          </w:p>
          <w:p w14:paraId="21247E86" w14:textId="77777777" w:rsidR="005C5E4F" w:rsidRPr="005C5E4F" w:rsidRDefault="005C5E4F" w:rsidP="005C5E4F">
            <w:pPr>
              <w:ind w:right="-57"/>
              <w:rPr>
                <w:sz w:val="20"/>
                <w:szCs w:val="20"/>
              </w:rPr>
            </w:pPr>
          </w:p>
          <w:p w14:paraId="1016AB28" w14:textId="77777777" w:rsidR="005C5E4F" w:rsidRPr="005C5E4F" w:rsidRDefault="005C5E4F" w:rsidP="00AC5957">
            <w:pPr>
              <w:ind w:right="-57"/>
              <w:rPr>
                <w:sz w:val="20"/>
                <w:szCs w:val="20"/>
              </w:rPr>
            </w:pPr>
            <w:r w:rsidRPr="005C5E4F">
              <w:rPr>
                <w:sz w:val="20"/>
                <w:szCs w:val="20"/>
              </w:rPr>
              <w:t>Mail-Adresse</w:t>
            </w:r>
            <w:r w:rsidR="00AC5957">
              <w:rPr>
                <w:sz w:val="20"/>
                <w:szCs w:val="20"/>
              </w:rPr>
              <w:tab/>
            </w:r>
            <w:r w:rsidR="001975F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975FB">
              <w:rPr>
                <w:sz w:val="20"/>
                <w:szCs w:val="20"/>
              </w:rPr>
              <w:instrText xml:space="preserve"> FORMTEXT </w:instrText>
            </w:r>
            <w:r w:rsidR="001975FB">
              <w:rPr>
                <w:sz w:val="20"/>
                <w:szCs w:val="20"/>
              </w:rPr>
            </w:r>
            <w:r w:rsidR="001975FB">
              <w:rPr>
                <w:sz w:val="20"/>
                <w:szCs w:val="20"/>
              </w:rPr>
              <w:fldChar w:fldCharType="separate"/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1975FB">
              <w:rPr>
                <w:sz w:val="20"/>
                <w:szCs w:val="20"/>
              </w:rPr>
              <w:fldChar w:fldCharType="end"/>
            </w:r>
            <w:bookmarkEnd w:id="9"/>
          </w:p>
          <w:p w14:paraId="50B0D427" w14:textId="77777777" w:rsidR="005A118E" w:rsidRDefault="005A118E" w:rsidP="00AB078B">
            <w:pPr>
              <w:ind w:right="-57"/>
              <w:rPr>
                <w:sz w:val="20"/>
                <w:szCs w:val="20"/>
              </w:rPr>
            </w:pPr>
          </w:p>
          <w:p w14:paraId="2AC7C5F8" w14:textId="77777777" w:rsidR="00AC5957" w:rsidRPr="00295934" w:rsidRDefault="00AC5957" w:rsidP="00AC5957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Datum</w:t>
            </w:r>
            <w:r w:rsidR="00C2459A">
              <w:rPr>
                <w:sz w:val="20"/>
                <w:szCs w:val="20"/>
              </w:rPr>
              <w:tab/>
            </w:r>
            <w:r w:rsidR="0031548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315481">
              <w:rPr>
                <w:sz w:val="20"/>
                <w:szCs w:val="20"/>
              </w:rPr>
              <w:instrText xml:space="preserve"> FORMTEXT </w:instrText>
            </w:r>
            <w:r w:rsidR="00315481">
              <w:rPr>
                <w:sz w:val="20"/>
                <w:szCs w:val="20"/>
              </w:rPr>
            </w:r>
            <w:r w:rsidR="00315481">
              <w:rPr>
                <w:sz w:val="20"/>
                <w:szCs w:val="20"/>
              </w:rPr>
              <w:fldChar w:fldCharType="separate"/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315481">
              <w:rPr>
                <w:sz w:val="20"/>
                <w:szCs w:val="20"/>
              </w:rPr>
              <w:fldChar w:fldCharType="end"/>
            </w:r>
            <w:bookmarkEnd w:id="10"/>
          </w:p>
          <w:p w14:paraId="4D0280DA" w14:textId="77777777" w:rsidR="00AB078B" w:rsidRDefault="00AB078B" w:rsidP="005A118E">
            <w:pPr>
              <w:ind w:right="-57"/>
            </w:pPr>
          </w:p>
        </w:tc>
      </w:tr>
    </w:tbl>
    <w:p w14:paraId="0C6A14D5" w14:textId="77777777" w:rsidR="00756449" w:rsidRDefault="00756449" w:rsidP="00A65D18">
      <w:pPr>
        <w:ind w:right="-57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8"/>
      </w:tblGrid>
      <w:tr w:rsidR="00756449" w14:paraId="7A07DFEB" w14:textId="77777777" w:rsidTr="00756449">
        <w:tc>
          <w:tcPr>
            <w:tcW w:w="7208" w:type="dxa"/>
          </w:tcPr>
          <w:p w14:paraId="5CADE600" w14:textId="77777777" w:rsidR="00756449" w:rsidRDefault="00756449" w:rsidP="00756449">
            <w:pPr>
              <w:ind w:right="-57"/>
              <w:rPr>
                <w:b/>
                <w:bCs/>
                <w:color w:val="C00000"/>
                <w:sz w:val="18"/>
                <w:szCs w:val="18"/>
              </w:rPr>
            </w:pPr>
          </w:p>
          <w:p w14:paraId="165D77CD" w14:textId="77777777" w:rsidR="00756449" w:rsidRPr="007C6DE5" w:rsidRDefault="00756449" w:rsidP="00756449">
            <w:pPr>
              <w:ind w:right="-57"/>
              <w:rPr>
                <w:b/>
                <w:bCs/>
                <w:color w:val="C00000"/>
                <w:sz w:val="20"/>
                <w:szCs w:val="20"/>
              </w:rPr>
            </w:pPr>
            <w:r w:rsidRPr="007C6DE5">
              <w:rPr>
                <w:b/>
                <w:bCs/>
                <w:color w:val="C00000"/>
                <w:sz w:val="20"/>
                <w:szCs w:val="20"/>
              </w:rPr>
              <w:t xml:space="preserve">Bitte beachte folgendes </w:t>
            </w:r>
            <w:r w:rsidRPr="007C6DE5">
              <w:rPr>
                <w:b/>
                <w:bCs/>
                <w:color w:val="C00000"/>
                <w:sz w:val="20"/>
                <w:szCs w:val="20"/>
                <w:u w:val="single"/>
              </w:rPr>
              <w:t>vor</w:t>
            </w:r>
            <w:r w:rsidRPr="007C6DE5">
              <w:rPr>
                <w:b/>
                <w:bCs/>
                <w:color w:val="C00000"/>
                <w:sz w:val="20"/>
                <w:szCs w:val="20"/>
              </w:rPr>
              <w:t xml:space="preserve"> dem Mietantritt:</w:t>
            </w:r>
          </w:p>
          <w:p w14:paraId="1AC9B93C" w14:textId="77777777" w:rsidR="00756449" w:rsidRPr="007C6DE5" w:rsidRDefault="00756449" w:rsidP="00756449">
            <w:pPr>
              <w:ind w:right="-57"/>
              <w:rPr>
                <w:sz w:val="10"/>
                <w:szCs w:val="10"/>
              </w:rPr>
            </w:pPr>
          </w:p>
          <w:p w14:paraId="47D3EA65" w14:textId="77777777" w:rsidR="00756449" w:rsidRPr="007C6DE5" w:rsidRDefault="00756449" w:rsidP="00756449">
            <w:pPr>
              <w:ind w:right="-57"/>
              <w:rPr>
                <w:sz w:val="20"/>
                <w:szCs w:val="20"/>
              </w:rPr>
            </w:pPr>
            <w:r w:rsidRPr="007C6DE5">
              <w:rPr>
                <w:sz w:val="20"/>
                <w:szCs w:val="20"/>
              </w:rPr>
              <w:t>- Dier Matratzen müssen mit Fixleintüchern bezogen werden, es dürfen eigene</w:t>
            </w:r>
          </w:p>
          <w:p w14:paraId="27D3F5FE" w14:textId="77777777" w:rsidR="007C6DE5" w:rsidRDefault="00756449" w:rsidP="00756449">
            <w:pPr>
              <w:ind w:right="-57"/>
              <w:rPr>
                <w:sz w:val="20"/>
                <w:szCs w:val="20"/>
              </w:rPr>
            </w:pPr>
            <w:r w:rsidRPr="007C6DE5">
              <w:rPr>
                <w:sz w:val="20"/>
                <w:szCs w:val="20"/>
              </w:rPr>
              <w:t xml:space="preserve">  mitgebracht werden. Leintücher können für Fr. 5.- pro Stück gemietet </w:t>
            </w:r>
          </w:p>
          <w:p w14:paraId="0990C7D3" w14:textId="77777777" w:rsidR="00756449" w:rsidRPr="007C6DE5" w:rsidRDefault="007C6DE5" w:rsidP="00756449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56449" w:rsidRPr="007C6DE5">
              <w:rPr>
                <w:sz w:val="20"/>
                <w:szCs w:val="20"/>
              </w:rPr>
              <w:t>werden.</w:t>
            </w:r>
          </w:p>
          <w:p w14:paraId="124EA61F" w14:textId="77777777" w:rsidR="00756449" w:rsidRPr="007C6DE5" w:rsidRDefault="00756449" w:rsidP="00756449">
            <w:pPr>
              <w:ind w:right="-57"/>
              <w:rPr>
                <w:sz w:val="10"/>
                <w:szCs w:val="10"/>
              </w:rPr>
            </w:pPr>
          </w:p>
          <w:p w14:paraId="6E47BD23" w14:textId="77777777" w:rsidR="007C6DE5" w:rsidRDefault="00756449" w:rsidP="00756449">
            <w:pPr>
              <w:ind w:right="-57"/>
              <w:rPr>
                <w:sz w:val="20"/>
                <w:szCs w:val="20"/>
              </w:rPr>
            </w:pPr>
            <w:r w:rsidRPr="007C6DE5">
              <w:rPr>
                <w:sz w:val="20"/>
                <w:szCs w:val="20"/>
              </w:rPr>
              <w:t xml:space="preserve">- Aus hygienischen Gründen werden keine Kissen abgegeben. Es dürfen </w:t>
            </w:r>
          </w:p>
          <w:p w14:paraId="512FEBAA" w14:textId="77777777" w:rsidR="00756449" w:rsidRPr="007C6DE5" w:rsidRDefault="007C6DE5" w:rsidP="00756449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56449" w:rsidRPr="007C6DE5">
              <w:rPr>
                <w:sz w:val="20"/>
                <w:szCs w:val="20"/>
              </w:rPr>
              <w:t>eigene mitgebracht werden</w:t>
            </w:r>
            <w:r w:rsidR="00182B77">
              <w:rPr>
                <w:sz w:val="20"/>
                <w:szCs w:val="20"/>
              </w:rPr>
              <w:t>.</w:t>
            </w:r>
          </w:p>
          <w:p w14:paraId="3670ADA7" w14:textId="77777777" w:rsidR="00756449" w:rsidRPr="007C6DE5" w:rsidRDefault="00756449" w:rsidP="00756449">
            <w:pPr>
              <w:ind w:right="-57"/>
              <w:rPr>
                <w:sz w:val="10"/>
                <w:szCs w:val="10"/>
              </w:rPr>
            </w:pPr>
          </w:p>
          <w:p w14:paraId="1BC2B1CB" w14:textId="77777777" w:rsidR="00940D8B" w:rsidRDefault="00756449" w:rsidP="00756449">
            <w:pPr>
              <w:ind w:right="-57"/>
              <w:rPr>
                <w:sz w:val="20"/>
                <w:szCs w:val="20"/>
              </w:rPr>
            </w:pPr>
            <w:r w:rsidRPr="007C6DE5">
              <w:rPr>
                <w:sz w:val="20"/>
                <w:szCs w:val="20"/>
              </w:rPr>
              <w:t xml:space="preserve">- </w:t>
            </w:r>
            <w:r w:rsidR="00940D8B">
              <w:rPr>
                <w:sz w:val="20"/>
                <w:szCs w:val="20"/>
              </w:rPr>
              <w:t>Wir bitten die Mieter, den Abfall zu trennen. Glas, Pet, Blech etc. muss durch</w:t>
            </w:r>
          </w:p>
          <w:p w14:paraId="172B6F39" w14:textId="77777777" w:rsidR="00940D8B" w:rsidRDefault="00940D8B" w:rsidP="00756449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die Mieter entsorgt werden. Der Hausmüll kann gegen Gebühr im </w:t>
            </w:r>
          </w:p>
          <w:p w14:paraId="78569334" w14:textId="77777777" w:rsidR="00756449" w:rsidRPr="007C6DE5" w:rsidRDefault="00940D8B" w:rsidP="00756449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Heim-Container entsorgt werden.</w:t>
            </w:r>
            <w:r w:rsidR="00756449" w:rsidRPr="007C6DE5">
              <w:rPr>
                <w:sz w:val="20"/>
                <w:szCs w:val="20"/>
              </w:rPr>
              <w:t xml:space="preserve"> </w:t>
            </w:r>
          </w:p>
          <w:p w14:paraId="2C5A2641" w14:textId="77777777" w:rsidR="00756449" w:rsidRPr="007C6DE5" w:rsidRDefault="00756449" w:rsidP="00756449">
            <w:pPr>
              <w:ind w:right="-57"/>
              <w:rPr>
                <w:sz w:val="10"/>
                <w:szCs w:val="10"/>
              </w:rPr>
            </w:pPr>
          </w:p>
          <w:p w14:paraId="197A68E7" w14:textId="77777777" w:rsidR="00756449" w:rsidRPr="007C6DE5" w:rsidRDefault="00756449" w:rsidP="00756449">
            <w:pPr>
              <w:ind w:right="-57"/>
              <w:rPr>
                <w:sz w:val="20"/>
                <w:szCs w:val="20"/>
              </w:rPr>
            </w:pPr>
            <w:r w:rsidRPr="007C6DE5">
              <w:rPr>
                <w:sz w:val="20"/>
                <w:szCs w:val="20"/>
              </w:rPr>
              <w:t>- Es dürfen keine Lebensmittel im Heim zurückgelassen werden.</w:t>
            </w:r>
          </w:p>
          <w:p w14:paraId="08171EDE" w14:textId="77777777" w:rsidR="00756449" w:rsidRDefault="00756449" w:rsidP="00756449">
            <w:pPr>
              <w:ind w:right="-57"/>
            </w:pPr>
          </w:p>
        </w:tc>
      </w:tr>
      <w:tr w:rsidR="00756449" w14:paraId="2219EC3A" w14:textId="77777777" w:rsidTr="00CD7AB6">
        <w:trPr>
          <w:trHeight w:val="9773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032" w14:textId="77777777" w:rsidR="00CD7AB6" w:rsidRDefault="00CD7AB6" w:rsidP="00CD7AB6">
            <w:pPr>
              <w:ind w:right="-57"/>
              <w:rPr>
                <w:sz w:val="20"/>
                <w:szCs w:val="20"/>
                <w:lang w:val="de-DE"/>
              </w:rPr>
            </w:pPr>
          </w:p>
          <w:p w14:paraId="25798187" w14:textId="77777777" w:rsidR="00CD7AB6" w:rsidRPr="00965372" w:rsidRDefault="00CD7AB6" w:rsidP="00CD7AB6">
            <w:pPr>
              <w:ind w:right="-57"/>
              <w:rPr>
                <w:b/>
                <w:bCs/>
                <w:color w:val="C00000"/>
                <w:sz w:val="20"/>
                <w:szCs w:val="20"/>
                <w:lang w:val="de-DE"/>
              </w:rPr>
            </w:pPr>
            <w:r w:rsidRPr="00965372">
              <w:rPr>
                <w:b/>
                <w:bCs/>
                <w:color w:val="C00000"/>
                <w:sz w:val="20"/>
                <w:szCs w:val="20"/>
                <w:lang w:val="de-DE"/>
              </w:rPr>
              <w:t xml:space="preserve">Bitte den Vertrag innerhalb von </w:t>
            </w:r>
            <w:r w:rsidR="00965372" w:rsidRPr="00965372">
              <w:rPr>
                <w:b/>
                <w:bCs/>
                <w:color w:val="C00000"/>
                <w:sz w:val="20"/>
                <w:szCs w:val="20"/>
                <w:lang w:val="de-DE"/>
              </w:rPr>
              <w:t>14</w:t>
            </w:r>
            <w:r w:rsidRPr="00965372">
              <w:rPr>
                <w:b/>
                <w:bCs/>
                <w:color w:val="C00000"/>
                <w:sz w:val="20"/>
                <w:szCs w:val="20"/>
                <w:lang w:val="de-DE"/>
              </w:rPr>
              <w:t xml:space="preserve"> Tagen unterschrieben retournieren.</w:t>
            </w:r>
          </w:p>
          <w:p w14:paraId="416AD6D5" w14:textId="77777777" w:rsidR="00756449" w:rsidRPr="00CD7AB6" w:rsidRDefault="00756449" w:rsidP="00756449">
            <w:pPr>
              <w:ind w:right="-57"/>
              <w:rPr>
                <w:b/>
                <w:bCs/>
                <w:sz w:val="18"/>
                <w:szCs w:val="18"/>
                <w:u w:val="single"/>
              </w:rPr>
            </w:pPr>
          </w:p>
          <w:p w14:paraId="3AC08B76" w14:textId="77777777" w:rsidR="007C6DE5" w:rsidRPr="007C6DE5" w:rsidRDefault="007C6DE5" w:rsidP="007C6DE5">
            <w:pPr>
              <w:ind w:right="-57"/>
              <w:rPr>
                <w:b/>
                <w:bCs/>
                <w:sz w:val="20"/>
                <w:szCs w:val="20"/>
                <w:u w:val="single"/>
              </w:rPr>
            </w:pPr>
            <w:r w:rsidRPr="007C6DE5">
              <w:rPr>
                <w:b/>
                <w:bCs/>
                <w:sz w:val="20"/>
                <w:szCs w:val="20"/>
                <w:u w:val="single"/>
              </w:rPr>
              <w:t>Mietkosten</w:t>
            </w:r>
          </w:p>
          <w:p w14:paraId="07B2FECB" w14:textId="77777777" w:rsidR="007C6DE5" w:rsidRPr="007C6DE5" w:rsidRDefault="007C6DE5" w:rsidP="007C6DE5">
            <w:pPr>
              <w:ind w:right="-57"/>
              <w:rPr>
                <w:b/>
                <w:bCs/>
                <w:sz w:val="20"/>
                <w:szCs w:val="20"/>
                <w:u w:val="single"/>
              </w:rPr>
            </w:pPr>
          </w:p>
          <w:p w14:paraId="78E56BD0" w14:textId="77777777" w:rsidR="007C6DE5" w:rsidRDefault="007C6DE5" w:rsidP="007C6DE5">
            <w:pPr>
              <w:ind w:right="-57"/>
              <w:rPr>
                <w:sz w:val="20"/>
                <w:szCs w:val="20"/>
              </w:rPr>
            </w:pPr>
            <w:r w:rsidRPr="007C6DE5">
              <w:rPr>
                <w:b/>
                <w:bCs/>
                <w:sz w:val="20"/>
                <w:szCs w:val="20"/>
                <w:u w:val="single"/>
              </w:rPr>
              <w:t>Miete</w:t>
            </w:r>
            <w:r w:rsidRPr="007C6DE5">
              <w:rPr>
                <w:sz w:val="20"/>
                <w:szCs w:val="20"/>
              </w:rPr>
              <w:tab/>
            </w:r>
            <w:r w:rsidRPr="007C6DE5">
              <w:rPr>
                <w:sz w:val="20"/>
                <w:szCs w:val="20"/>
              </w:rPr>
              <w:tab/>
              <w:t xml:space="preserve">Fr. </w:t>
            </w:r>
            <w:r w:rsidR="001D4569">
              <w:rPr>
                <w:sz w:val="20"/>
                <w:szCs w:val="20"/>
              </w:rPr>
              <w:t>11</w:t>
            </w:r>
            <w:r w:rsidRPr="007C6DE5">
              <w:rPr>
                <w:sz w:val="20"/>
                <w:szCs w:val="20"/>
              </w:rPr>
              <w:t xml:space="preserve">.- pro Person/ pro Nacht, mind. Fr. </w:t>
            </w:r>
            <w:r w:rsidR="001D4569">
              <w:rPr>
                <w:sz w:val="20"/>
                <w:szCs w:val="20"/>
              </w:rPr>
              <w:t>220</w:t>
            </w:r>
            <w:r w:rsidRPr="007C6DE5">
              <w:rPr>
                <w:sz w:val="20"/>
                <w:szCs w:val="20"/>
              </w:rPr>
              <w:t>.- pro Nacht</w:t>
            </w:r>
          </w:p>
          <w:p w14:paraId="14660200" w14:textId="77777777" w:rsidR="00575C12" w:rsidRPr="00575C12" w:rsidRDefault="00575C12" w:rsidP="007C6DE5">
            <w:pPr>
              <w:ind w:right="-57"/>
              <w:rPr>
                <w:sz w:val="10"/>
                <w:szCs w:val="10"/>
              </w:rPr>
            </w:pPr>
          </w:p>
          <w:p w14:paraId="28678228" w14:textId="77777777" w:rsidR="007C6DE5" w:rsidRDefault="007C6DE5" w:rsidP="007C6DE5">
            <w:pPr>
              <w:ind w:right="-57"/>
              <w:rPr>
                <w:sz w:val="20"/>
                <w:szCs w:val="20"/>
              </w:rPr>
            </w:pPr>
            <w:r w:rsidRPr="007C6DE5">
              <w:rPr>
                <w:sz w:val="20"/>
                <w:szCs w:val="20"/>
              </w:rPr>
              <w:tab/>
            </w:r>
            <w:r w:rsidRPr="007C6DE5">
              <w:rPr>
                <w:sz w:val="20"/>
                <w:szCs w:val="20"/>
              </w:rPr>
              <w:tab/>
              <w:t>Fr. 250.- FR/SA, SA/SO für private Anlässe</w:t>
            </w:r>
          </w:p>
          <w:p w14:paraId="25F90F4D" w14:textId="77777777" w:rsidR="00575C12" w:rsidRPr="00575C12" w:rsidRDefault="00575C12" w:rsidP="007C6DE5">
            <w:pPr>
              <w:ind w:right="-57"/>
              <w:rPr>
                <w:sz w:val="10"/>
                <w:szCs w:val="10"/>
              </w:rPr>
            </w:pPr>
          </w:p>
          <w:p w14:paraId="5ECCBD7C" w14:textId="77777777" w:rsidR="007C6DE5" w:rsidRPr="007C6DE5" w:rsidRDefault="007C6DE5" w:rsidP="007C6DE5">
            <w:pPr>
              <w:ind w:right="-57"/>
              <w:rPr>
                <w:sz w:val="20"/>
                <w:szCs w:val="20"/>
              </w:rPr>
            </w:pPr>
            <w:r w:rsidRPr="007C6DE5">
              <w:rPr>
                <w:sz w:val="20"/>
                <w:szCs w:val="20"/>
              </w:rPr>
              <w:tab/>
            </w:r>
            <w:r w:rsidRPr="007C6DE5">
              <w:rPr>
                <w:sz w:val="20"/>
                <w:szCs w:val="20"/>
              </w:rPr>
              <w:tab/>
              <w:t>Fr. 200.- FR/SA, SA/SO für Kurse/Schulungen Pfadi</w:t>
            </w:r>
          </w:p>
          <w:p w14:paraId="6F8E26F2" w14:textId="77777777" w:rsidR="007C6DE5" w:rsidRPr="007C6DE5" w:rsidRDefault="007C6DE5" w:rsidP="007C6DE5">
            <w:pPr>
              <w:ind w:right="-57"/>
              <w:rPr>
                <w:sz w:val="20"/>
                <w:szCs w:val="20"/>
              </w:rPr>
            </w:pPr>
          </w:p>
          <w:p w14:paraId="3B78F725" w14:textId="77777777" w:rsidR="007C6DE5" w:rsidRPr="007C6DE5" w:rsidRDefault="007C6DE5" w:rsidP="007C6DE5">
            <w:pPr>
              <w:ind w:right="-57"/>
              <w:rPr>
                <w:sz w:val="20"/>
                <w:szCs w:val="20"/>
              </w:rPr>
            </w:pPr>
            <w:r w:rsidRPr="007C6DE5">
              <w:rPr>
                <w:sz w:val="20"/>
                <w:szCs w:val="20"/>
              </w:rPr>
              <w:t>Strom:</w:t>
            </w:r>
            <w:r w:rsidRPr="007C6DE5">
              <w:rPr>
                <w:sz w:val="20"/>
                <w:szCs w:val="20"/>
              </w:rPr>
              <w:tab/>
            </w:r>
            <w:r w:rsidRPr="007C6DE5">
              <w:rPr>
                <w:sz w:val="20"/>
                <w:szCs w:val="20"/>
              </w:rPr>
              <w:tab/>
              <w:t>Fr. 0.</w:t>
            </w:r>
            <w:r w:rsidR="00DD0276">
              <w:rPr>
                <w:sz w:val="20"/>
                <w:szCs w:val="20"/>
              </w:rPr>
              <w:t>3</w:t>
            </w:r>
            <w:r w:rsidRPr="007C6DE5">
              <w:rPr>
                <w:sz w:val="20"/>
                <w:szCs w:val="20"/>
              </w:rPr>
              <w:t>0 pro Kilowattstunde</w:t>
            </w:r>
          </w:p>
          <w:p w14:paraId="2AAE0934" w14:textId="77777777" w:rsidR="007C6DE5" w:rsidRPr="007C6DE5" w:rsidRDefault="007C6DE5" w:rsidP="007C6DE5">
            <w:pPr>
              <w:ind w:right="-57"/>
              <w:rPr>
                <w:sz w:val="20"/>
                <w:szCs w:val="20"/>
              </w:rPr>
            </w:pPr>
          </w:p>
          <w:p w14:paraId="71A3E3A8" w14:textId="77777777" w:rsidR="007C6DE5" w:rsidRPr="007C6DE5" w:rsidRDefault="007C6DE5" w:rsidP="007C6DE5">
            <w:pPr>
              <w:ind w:right="-57"/>
              <w:rPr>
                <w:sz w:val="20"/>
                <w:szCs w:val="20"/>
              </w:rPr>
            </w:pPr>
            <w:r w:rsidRPr="007C6DE5">
              <w:rPr>
                <w:sz w:val="20"/>
                <w:szCs w:val="20"/>
              </w:rPr>
              <w:t>Fixleintücher:</w:t>
            </w:r>
            <w:r w:rsidRPr="007C6DE5">
              <w:rPr>
                <w:sz w:val="20"/>
                <w:szCs w:val="20"/>
              </w:rPr>
              <w:tab/>
              <w:t>Fr. 5.- pro Stück</w:t>
            </w:r>
          </w:p>
          <w:p w14:paraId="3761A715" w14:textId="77777777" w:rsidR="007C6DE5" w:rsidRPr="007C6DE5" w:rsidRDefault="007C6DE5" w:rsidP="007C6DE5">
            <w:pPr>
              <w:ind w:right="-57"/>
              <w:rPr>
                <w:sz w:val="20"/>
                <w:szCs w:val="20"/>
              </w:rPr>
            </w:pPr>
          </w:p>
          <w:p w14:paraId="38539EA1" w14:textId="77777777" w:rsidR="00BD4A00" w:rsidRDefault="007C6DE5" w:rsidP="007C6DE5">
            <w:pPr>
              <w:ind w:right="-57"/>
              <w:rPr>
                <w:sz w:val="20"/>
                <w:szCs w:val="20"/>
              </w:rPr>
            </w:pPr>
            <w:r w:rsidRPr="007C6DE5">
              <w:rPr>
                <w:sz w:val="20"/>
                <w:szCs w:val="20"/>
              </w:rPr>
              <w:t>Abfall:</w:t>
            </w:r>
            <w:r w:rsidRPr="007C6DE5">
              <w:rPr>
                <w:sz w:val="20"/>
                <w:szCs w:val="20"/>
              </w:rPr>
              <w:tab/>
            </w:r>
            <w:r w:rsidRPr="007C6DE5">
              <w:rPr>
                <w:sz w:val="20"/>
                <w:szCs w:val="20"/>
              </w:rPr>
              <w:tab/>
            </w:r>
            <w:r w:rsidR="00F43668">
              <w:rPr>
                <w:sz w:val="20"/>
                <w:szCs w:val="20"/>
              </w:rPr>
              <w:t xml:space="preserve">Pauschal </w:t>
            </w:r>
            <w:r w:rsidRPr="007C6DE5">
              <w:rPr>
                <w:sz w:val="20"/>
                <w:szCs w:val="20"/>
              </w:rPr>
              <w:t xml:space="preserve">Fr. </w:t>
            </w:r>
            <w:r w:rsidR="00F43668">
              <w:rPr>
                <w:sz w:val="20"/>
                <w:szCs w:val="20"/>
              </w:rPr>
              <w:t xml:space="preserve">5.- </w:t>
            </w:r>
            <w:r w:rsidR="00A43F26">
              <w:rPr>
                <w:sz w:val="20"/>
                <w:szCs w:val="20"/>
              </w:rPr>
              <w:t xml:space="preserve">pro </w:t>
            </w:r>
            <w:r w:rsidR="00F43668">
              <w:rPr>
                <w:sz w:val="20"/>
                <w:szCs w:val="20"/>
              </w:rPr>
              <w:t xml:space="preserve">Nacht oder </w:t>
            </w:r>
          </w:p>
          <w:p w14:paraId="7AF963B2" w14:textId="77777777" w:rsidR="007C6DE5" w:rsidRDefault="00BD4A00" w:rsidP="007C6DE5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F43668">
              <w:rPr>
                <w:sz w:val="20"/>
                <w:szCs w:val="20"/>
              </w:rPr>
              <w:t xml:space="preserve">Entsorgung durch </w:t>
            </w:r>
            <w:r w:rsidR="004C79C1">
              <w:rPr>
                <w:sz w:val="20"/>
                <w:szCs w:val="20"/>
              </w:rPr>
              <w:t>M</w:t>
            </w:r>
            <w:r w:rsidR="00F43668">
              <w:rPr>
                <w:sz w:val="20"/>
                <w:szCs w:val="20"/>
              </w:rPr>
              <w:t>ieter/In</w:t>
            </w:r>
          </w:p>
          <w:p w14:paraId="4C72A25E" w14:textId="77777777" w:rsidR="004C79C1" w:rsidRDefault="004C79C1" w:rsidP="007C6DE5">
            <w:pPr>
              <w:ind w:right="-57"/>
              <w:rPr>
                <w:sz w:val="20"/>
                <w:szCs w:val="20"/>
              </w:rPr>
            </w:pPr>
          </w:p>
          <w:p w14:paraId="64CBCFFB" w14:textId="77777777" w:rsidR="004C79C1" w:rsidRDefault="004C79C1" w:rsidP="007C6DE5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Brennholz:</w:t>
            </w:r>
            <w:r>
              <w:rPr>
                <w:sz w:val="20"/>
                <w:szCs w:val="20"/>
              </w:rPr>
              <w:tab/>
              <w:t>Fr. 5.- pro Harass</w:t>
            </w:r>
          </w:p>
          <w:p w14:paraId="79F6B63C" w14:textId="77777777" w:rsidR="00756449" w:rsidRPr="007C6DE5" w:rsidRDefault="00756449" w:rsidP="00756449">
            <w:pPr>
              <w:ind w:right="-57"/>
              <w:rPr>
                <w:sz w:val="20"/>
                <w:szCs w:val="20"/>
              </w:rPr>
            </w:pPr>
          </w:p>
          <w:p w14:paraId="08BA04C6" w14:textId="77777777" w:rsidR="00756449" w:rsidRPr="007C6DE5" w:rsidRDefault="00756449" w:rsidP="00756449">
            <w:pPr>
              <w:ind w:right="-57"/>
              <w:rPr>
                <w:b/>
                <w:bCs/>
                <w:sz w:val="20"/>
                <w:szCs w:val="20"/>
              </w:rPr>
            </w:pPr>
            <w:bookmarkStart w:id="11" w:name="_Hlk48314815"/>
            <w:r w:rsidRPr="007C6DE5">
              <w:rPr>
                <w:b/>
                <w:bCs/>
                <w:sz w:val="20"/>
                <w:szCs w:val="20"/>
                <w:u w:val="single"/>
              </w:rPr>
              <w:t>Zahlungsbedingungen</w:t>
            </w:r>
          </w:p>
          <w:p w14:paraId="6355E5D6" w14:textId="77777777" w:rsidR="005C5D67" w:rsidRPr="007C6DE5" w:rsidRDefault="005C5D67" w:rsidP="00756449">
            <w:pPr>
              <w:ind w:right="-57"/>
              <w:rPr>
                <w:b/>
                <w:bCs/>
                <w:sz w:val="20"/>
                <w:szCs w:val="20"/>
              </w:rPr>
            </w:pPr>
          </w:p>
          <w:p w14:paraId="715F2EA3" w14:textId="77777777" w:rsidR="00BD4A00" w:rsidRDefault="00756449" w:rsidP="00756449">
            <w:pPr>
              <w:ind w:right="-57"/>
              <w:rPr>
                <w:sz w:val="20"/>
                <w:szCs w:val="20"/>
              </w:rPr>
            </w:pPr>
            <w:r w:rsidRPr="007C6DE5">
              <w:rPr>
                <w:sz w:val="20"/>
                <w:szCs w:val="20"/>
              </w:rPr>
              <w:t xml:space="preserve">Bei einer Mietdauer von drei und mehr Nächten ist eine Anzahlung in der </w:t>
            </w:r>
          </w:p>
          <w:p w14:paraId="6B8D12A2" w14:textId="77777777" w:rsidR="00BD4A00" w:rsidRDefault="00756449" w:rsidP="00756449">
            <w:pPr>
              <w:ind w:right="-57"/>
              <w:rPr>
                <w:sz w:val="20"/>
                <w:szCs w:val="20"/>
              </w:rPr>
            </w:pPr>
            <w:r w:rsidRPr="007C6DE5">
              <w:rPr>
                <w:sz w:val="20"/>
                <w:szCs w:val="20"/>
              </w:rPr>
              <w:t>Höhe von Fr. 250.- zu leisten, zahlbar bis spätestens 30 Tage nach Erhalt</w:t>
            </w:r>
          </w:p>
          <w:p w14:paraId="1E10AE97" w14:textId="77777777" w:rsidR="00756449" w:rsidRPr="007C6DE5" w:rsidRDefault="00756449" w:rsidP="00756449">
            <w:pPr>
              <w:ind w:right="-57"/>
              <w:rPr>
                <w:sz w:val="20"/>
                <w:szCs w:val="20"/>
              </w:rPr>
            </w:pPr>
            <w:r w:rsidRPr="007C6DE5">
              <w:rPr>
                <w:sz w:val="20"/>
                <w:szCs w:val="20"/>
              </w:rPr>
              <w:t>des Vertrages.</w:t>
            </w:r>
          </w:p>
          <w:p w14:paraId="01069354" w14:textId="77777777" w:rsidR="00756449" w:rsidRPr="007C6DE5" w:rsidRDefault="00756449" w:rsidP="00756449">
            <w:pPr>
              <w:ind w:right="-57"/>
              <w:rPr>
                <w:sz w:val="20"/>
                <w:szCs w:val="20"/>
              </w:rPr>
            </w:pPr>
          </w:p>
          <w:bookmarkEnd w:id="11"/>
          <w:p w14:paraId="744EA107" w14:textId="77777777" w:rsidR="00756449" w:rsidRPr="007C6DE5" w:rsidRDefault="00756449" w:rsidP="00756449">
            <w:pPr>
              <w:ind w:right="-57"/>
              <w:rPr>
                <w:b/>
                <w:bCs/>
                <w:sz w:val="20"/>
                <w:szCs w:val="20"/>
                <w:u w:val="single"/>
              </w:rPr>
            </w:pPr>
            <w:r w:rsidRPr="007C6DE5">
              <w:rPr>
                <w:b/>
                <w:bCs/>
                <w:sz w:val="20"/>
                <w:szCs w:val="20"/>
                <w:u w:val="single"/>
              </w:rPr>
              <w:t>Rücktrittsbedingungen</w:t>
            </w:r>
          </w:p>
          <w:p w14:paraId="07848D7F" w14:textId="77777777" w:rsidR="005C5D67" w:rsidRPr="007C6DE5" w:rsidRDefault="005C5D67" w:rsidP="00756449">
            <w:pPr>
              <w:ind w:right="-57"/>
              <w:rPr>
                <w:b/>
                <w:bCs/>
                <w:sz w:val="20"/>
                <w:szCs w:val="20"/>
                <w:u w:val="single"/>
              </w:rPr>
            </w:pPr>
          </w:p>
          <w:p w14:paraId="0334FB36" w14:textId="77777777" w:rsidR="00756449" w:rsidRPr="00575C12" w:rsidRDefault="00756449" w:rsidP="00756449">
            <w:pPr>
              <w:ind w:right="-57"/>
              <w:rPr>
                <w:sz w:val="10"/>
                <w:szCs w:val="10"/>
              </w:rPr>
            </w:pPr>
            <w:r w:rsidRPr="007C6DE5">
              <w:rPr>
                <w:sz w:val="20"/>
                <w:szCs w:val="20"/>
              </w:rPr>
              <w:t>Der Vertrag kann bis 30 Tage vor Mietbeginn annulliert werden, eine allfällige Anzahlung wird nicht rückerstattet.</w:t>
            </w:r>
          </w:p>
          <w:p w14:paraId="2295F154" w14:textId="77777777" w:rsidR="00756449" w:rsidRPr="00575C12" w:rsidRDefault="00756449" w:rsidP="00756449">
            <w:pPr>
              <w:ind w:right="-57"/>
              <w:rPr>
                <w:sz w:val="10"/>
                <w:szCs w:val="10"/>
              </w:rPr>
            </w:pPr>
          </w:p>
          <w:p w14:paraId="6D57EB86" w14:textId="77777777" w:rsidR="00756449" w:rsidRPr="007C6DE5" w:rsidRDefault="00756449" w:rsidP="00756449">
            <w:pPr>
              <w:ind w:right="-57"/>
              <w:rPr>
                <w:sz w:val="20"/>
                <w:szCs w:val="20"/>
              </w:rPr>
            </w:pPr>
            <w:r w:rsidRPr="007C6DE5">
              <w:rPr>
                <w:sz w:val="20"/>
                <w:szCs w:val="20"/>
              </w:rPr>
              <w:t xml:space="preserve">Bei Annullationen zu einem späteren Zeitpunkt sind 50% der Miete, basierend auf der Pauschale von Fr. </w:t>
            </w:r>
            <w:r w:rsidR="001D4569">
              <w:rPr>
                <w:sz w:val="20"/>
                <w:szCs w:val="20"/>
              </w:rPr>
              <w:t>22</w:t>
            </w:r>
            <w:r w:rsidRPr="007C6DE5">
              <w:rPr>
                <w:sz w:val="20"/>
                <w:szCs w:val="20"/>
              </w:rPr>
              <w:t>0.- pro Nacht geschuldet.</w:t>
            </w:r>
          </w:p>
          <w:p w14:paraId="60F35383" w14:textId="77777777" w:rsidR="00295934" w:rsidRPr="007C6DE5" w:rsidRDefault="00295934" w:rsidP="00756449">
            <w:pPr>
              <w:ind w:right="-57"/>
              <w:rPr>
                <w:sz w:val="20"/>
                <w:szCs w:val="20"/>
              </w:rPr>
            </w:pPr>
          </w:p>
          <w:p w14:paraId="71D7AEB7" w14:textId="77777777" w:rsidR="00295934" w:rsidRPr="007C6DE5" w:rsidRDefault="00295934" w:rsidP="00295934">
            <w:pPr>
              <w:ind w:right="-57"/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7C6DE5">
              <w:rPr>
                <w:b/>
                <w:bCs/>
                <w:sz w:val="20"/>
                <w:szCs w:val="20"/>
                <w:u w:val="single"/>
                <w:lang w:val="de-DE"/>
              </w:rPr>
              <w:t>Der Mietvertrag tritt in Kraft</w:t>
            </w:r>
          </w:p>
          <w:p w14:paraId="7A56926C" w14:textId="77777777" w:rsidR="00CD7AB6" w:rsidRPr="007C6DE5" w:rsidRDefault="00CD7AB6" w:rsidP="00295934">
            <w:pPr>
              <w:ind w:right="-57"/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  <w:p w14:paraId="663C2175" w14:textId="77777777" w:rsidR="002349E3" w:rsidRDefault="002349E3" w:rsidP="00295934">
            <w:pPr>
              <w:ind w:right="-57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Wenn die unterzeichnende Person während der Mietdauer grundsätzlich anwesend ist und die </w:t>
            </w:r>
            <w:r w:rsidRPr="002349E3">
              <w:rPr>
                <w:b/>
                <w:bCs/>
                <w:sz w:val="20"/>
                <w:szCs w:val="20"/>
                <w:lang w:val="de-DE"/>
              </w:rPr>
              <w:t>Volljährigkeit</w:t>
            </w:r>
            <w:r>
              <w:rPr>
                <w:sz w:val="20"/>
                <w:szCs w:val="20"/>
                <w:lang w:val="de-DE"/>
              </w:rPr>
              <w:t xml:space="preserve"> erreicht hat.</w:t>
            </w:r>
          </w:p>
          <w:p w14:paraId="2BDC78D2" w14:textId="77777777" w:rsidR="00182B77" w:rsidRDefault="00182B77" w:rsidP="00295934">
            <w:pPr>
              <w:ind w:right="-57"/>
              <w:rPr>
                <w:sz w:val="20"/>
                <w:szCs w:val="20"/>
                <w:lang w:val="de-DE"/>
              </w:rPr>
            </w:pPr>
          </w:p>
          <w:p w14:paraId="4413D8AB" w14:textId="77777777" w:rsidR="002349E3" w:rsidRDefault="00CD7AB6" w:rsidP="00295934">
            <w:pPr>
              <w:ind w:right="-57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Wenn der/die Unterzeichnende </w:t>
            </w:r>
            <w:r w:rsidRPr="00CD7AB6">
              <w:rPr>
                <w:b/>
                <w:bCs/>
                <w:sz w:val="20"/>
                <w:szCs w:val="20"/>
                <w:lang w:val="de-DE"/>
              </w:rPr>
              <w:t>Volljährig</w:t>
            </w:r>
            <w:r>
              <w:rPr>
                <w:sz w:val="20"/>
                <w:szCs w:val="20"/>
                <w:lang w:val="de-DE"/>
              </w:rPr>
              <w:t xml:space="preserve"> ist</w:t>
            </w:r>
            <w:r w:rsidR="00E81CA8">
              <w:rPr>
                <w:sz w:val="20"/>
                <w:szCs w:val="20"/>
                <w:lang w:val="de-DE"/>
              </w:rPr>
              <w:t>. Das Heim wird nicht an Minderjährige vermietet.</w:t>
            </w:r>
          </w:p>
          <w:p w14:paraId="486C03CB" w14:textId="77777777" w:rsidR="002349E3" w:rsidRPr="00182B77" w:rsidRDefault="002349E3" w:rsidP="00295934">
            <w:pPr>
              <w:ind w:right="-57"/>
              <w:rPr>
                <w:lang w:val="de-DE"/>
              </w:rPr>
            </w:pPr>
          </w:p>
          <w:p w14:paraId="72DA5D42" w14:textId="77777777" w:rsidR="00295934" w:rsidRDefault="00295934" w:rsidP="00295934">
            <w:pPr>
              <w:ind w:right="-57"/>
              <w:rPr>
                <w:sz w:val="20"/>
                <w:szCs w:val="20"/>
                <w:lang w:val="de-DE"/>
              </w:rPr>
            </w:pPr>
            <w:r w:rsidRPr="007C6DE5">
              <w:rPr>
                <w:sz w:val="20"/>
                <w:szCs w:val="20"/>
                <w:lang w:val="de-DE"/>
              </w:rPr>
              <w:t xml:space="preserve">Sobald der unterzeichnete Vertrag im Besitz des Vermieters </w:t>
            </w:r>
            <w:r w:rsidR="00575C12">
              <w:rPr>
                <w:sz w:val="20"/>
                <w:szCs w:val="20"/>
                <w:lang w:val="de-DE"/>
              </w:rPr>
              <w:t xml:space="preserve">und die </w:t>
            </w:r>
            <w:r w:rsidRPr="007C6DE5">
              <w:rPr>
                <w:sz w:val="20"/>
                <w:szCs w:val="20"/>
                <w:lang w:val="de-DE"/>
              </w:rPr>
              <w:t>Anzahlung bei</w:t>
            </w:r>
            <w:r w:rsidR="00D7091A">
              <w:rPr>
                <w:sz w:val="20"/>
                <w:szCs w:val="20"/>
                <w:lang w:val="de-DE"/>
              </w:rPr>
              <w:t xml:space="preserve"> demselben</w:t>
            </w:r>
            <w:r w:rsidRPr="007C6DE5">
              <w:rPr>
                <w:sz w:val="20"/>
                <w:szCs w:val="20"/>
                <w:lang w:val="de-DE"/>
              </w:rPr>
              <w:t xml:space="preserve"> eingegangen ist, sofern geschuldet.</w:t>
            </w:r>
          </w:p>
          <w:p w14:paraId="3E389700" w14:textId="77777777" w:rsidR="00CD7AB6" w:rsidRDefault="00CD7AB6" w:rsidP="00295934">
            <w:pPr>
              <w:ind w:right="-57"/>
              <w:rPr>
                <w:sz w:val="20"/>
                <w:szCs w:val="20"/>
                <w:lang w:val="de-DE"/>
              </w:rPr>
            </w:pPr>
          </w:p>
          <w:p w14:paraId="1C05B5BE" w14:textId="77777777" w:rsidR="00756449" w:rsidRDefault="00756449" w:rsidP="00756449">
            <w:pPr>
              <w:ind w:right="-57"/>
            </w:pPr>
          </w:p>
        </w:tc>
      </w:tr>
      <w:tr w:rsidR="00DD3B35" w:rsidRPr="00636A24" w14:paraId="4AF9419A" w14:textId="77777777" w:rsidTr="00DD3B35">
        <w:tc>
          <w:tcPr>
            <w:tcW w:w="7208" w:type="dxa"/>
          </w:tcPr>
          <w:p w14:paraId="57883B5F" w14:textId="77777777" w:rsidR="004B42D5" w:rsidRDefault="004B42D5" w:rsidP="00A65D18">
            <w:pPr>
              <w:ind w:right="-57"/>
              <w:rPr>
                <w:sz w:val="20"/>
                <w:szCs w:val="20"/>
              </w:rPr>
            </w:pPr>
          </w:p>
          <w:p w14:paraId="205A7E3C" w14:textId="77777777" w:rsidR="00DD3B35" w:rsidRPr="00D7091A" w:rsidRDefault="006F2D75" w:rsidP="00A65D18">
            <w:pPr>
              <w:ind w:right="-57"/>
              <w:rPr>
                <w:sz w:val="20"/>
                <w:szCs w:val="20"/>
              </w:rPr>
            </w:pPr>
            <w:r w:rsidRPr="00D7091A">
              <w:rPr>
                <w:sz w:val="20"/>
                <w:szCs w:val="20"/>
              </w:rPr>
              <w:t>Der Vermieter überlässt dem obengenannten Mieter sämtliche Räumlichkeiten des Mietobjektes, ausgenommen die abgeschlossenen Materiallager.</w:t>
            </w:r>
          </w:p>
          <w:p w14:paraId="4AA98BA7" w14:textId="77777777" w:rsidR="006F2D75" w:rsidRPr="00D7091A" w:rsidRDefault="006F2D75" w:rsidP="00A65D18">
            <w:pPr>
              <w:ind w:right="-57"/>
              <w:rPr>
                <w:sz w:val="20"/>
                <w:szCs w:val="20"/>
              </w:rPr>
            </w:pPr>
          </w:p>
          <w:p w14:paraId="655F66EC" w14:textId="77777777" w:rsidR="006F2D75" w:rsidRPr="00D7091A" w:rsidRDefault="006F2D75" w:rsidP="006F2D75">
            <w:pPr>
              <w:ind w:right="-57"/>
              <w:rPr>
                <w:b/>
                <w:bCs/>
                <w:sz w:val="20"/>
                <w:szCs w:val="20"/>
              </w:rPr>
            </w:pPr>
            <w:r w:rsidRPr="00D7091A">
              <w:rPr>
                <w:b/>
                <w:bCs/>
                <w:sz w:val="20"/>
                <w:szCs w:val="20"/>
                <w:u w:val="single"/>
              </w:rPr>
              <w:t>Einschränkung</w:t>
            </w:r>
          </w:p>
          <w:p w14:paraId="17FC6319" w14:textId="77777777" w:rsidR="00390BEB" w:rsidRPr="00D7091A" w:rsidRDefault="00390BEB" w:rsidP="006F2D75">
            <w:pPr>
              <w:ind w:right="-57"/>
              <w:rPr>
                <w:b/>
                <w:bCs/>
                <w:sz w:val="20"/>
                <w:szCs w:val="20"/>
              </w:rPr>
            </w:pPr>
          </w:p>
          <w:p w14:paraId="4872771F" w14:textId="77777777" w:rsidR="006F2D75" w:rsidRPr="00D7091A" w:rsidRDefault="006F2D75" w:rsidP="006F2D75">
            <w:pPr>
              <w:ind w:right="-57"/>
              <w:rPr>
                <w:b/>
                <w:bCs/>
                <w:sz w:val="20"/>
                <w:szCs w:val="20"/>
              </w:rPr>
            </w:pPr>
            <w:r w:rsidRPr="00D7091A">
              <w:rPr>
                <w:b/>
                <w:bCs/>
                <w:sz w:val="20"/>
                <w:szCs w:val="20"/>
              </w:rPr>
              <w:t xml:space="preserve">An Samstagen, an denen die Pfadfinderabteilung Landshut Aktivitäten </w:t>
            </w:r>
          </w:p>
          <w:p w14:paraId="6A50AD36" w14:textId="77777777" w:rsidR="006F2D75" w:rsidRPr="00D7091A" w:rsidRDefault="006F2D75" w:rsidP="006F2D75">
            <w:pPr>
              <w:ind w:right="-57"/>
              <w:rPr>
                <w:b/>
                <w:bCs/>
                <w:sz w:val="20"/>
                <w:szCs w:val="20"/>
              </w:rPr>
            </w:pPr>
            <w:r w:rsidRPr="00D7091A">
              <w:rPr>
                <w:b/>
                <w:bCs/>
                <w:sz w:val="20"/>
                <w:szCs w:val="20"/>
              </w:rPr>
              <w:t xml:space="preserve">durchführt, stehen die Räumlichkeiten dem Mieter von </w:t>
            </w:r>
          </w:p>
          <w:p w14:paraId="3411DF5D" w14:textId="77777777" w:rsidR="006F2D75" w:rsidRPr="00D7091A" w:rsidRDefault="006F2D75" w:rsidP="006F2D75">
            <w:pPr>
              <w:ind w:right="-57"/>
              <w:rPr>
                <w:b/>
                <w:bCs/>
                <w:sz w:val="20"/>
                <w:szCs w:val="20"/>
              </w:rPr>
            </w:pPr>
            <w:r w:rsidRPr="00D7091A">
              <w:rPr>
                <w:b/>
                <w:bCs/>
                <w:sz w:val="20"/>
                <w:szCs w:val="20"/>
              </w:rPr>
              <w:t>13.00 Uhr bis 17.00 Uhr nicht zur Verfügung</w:t>
            </w:r>
            <w:r w:rsidR="00A43F26">
              <w:rPr>
                <w:b/>
                <w:bCs/>
                <w:sz w:val="20"/>
                <w:szCs w:val="20"/>
              </w:rPr>
              <w:t>.</w:t>
            </w:r>
          </w:p>
          <w:p w14:paraId="2CB2B818" w14:textId="77777777" w:rsidR="006F2D75" w:rsidRPr="00D7091A" w:rsidRDefault="006F2D75" w:rsidP="006F2D75">
            <w:pPr>
              <w:ind w:right="-57"/>
              <w:rPr>
                <w:b/>
                <w:bCs/>
                <w:sz w:val="20"/>
                <w:szCs w:val="20"/>
              </w:rPr>
            </w:pPr>
          </w:p>
          <w:p w14:paraId="5F4D4B3B" w14:textId="77777777" w:rsidR="006F2D75" w:rsidRPr="00D7091A" w:rsidRDefault="006F2D75" w:rsidP="001975FB">
            <w:pPr>
              <w:tabs>
                <w:tab w:val="left" w:pos="2869"/>
                <w:tab w:val="left" w:pos="4287"/>
              </w:tabs>
              <w:ind w:right="-57"/>
              <w:rPr>
                <w:sz w:val="20"/>
                <w:szCs w:val="20"/>
              </w:rPr>
            </w:pPr>
            <w:r w:rsidRPr="00D7091A">
              <w:rPr>
                <w:sz w:val="20"/>
                <w:szCs w:val="20"/>
              </w:rPr>
              <w:t>Das Mietverhältnis beginnt am:</w:t>
            </w:r>
            <w:r w:rsidRPr="00D7091A">
              <w:rPr>
                <w:sz w:val="20"/>
                <w:szCs w:val="20"/>
              </w:rPr>
              <w:tab/>
            </w:r>
            <w:r w:rsidR="00315481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315481">
              <w:rPr>
                <w:sz w:val="20"/>
                <w:szCs w:val="20"/>
              </w:rPr>
              <w:instrText xml:space="preserve"> FORMTEXT </w:instrText>
            </w:r>
            <w:r w:rsidR="00315481">
              <w:rPr>
                <w:sz w:val="20"/>
                <w:szCs w:val="20"/>
              </w:rPr>
            </w:r>
            <w:r w:rsidR="00315481">
              <w:rPr>
                <w:sz w:val="20"/>
                <w:szCs w:val="20"/>
              </w:rPr>
              <w:fldChar w:fldCharType="separate"/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315481">
              <w:rPr>
                <w:sz w:val="20"/>
                <w:szCs w:val="20"/>
              </w:rPr>
              <w:fldChar w:fldCharType="end"/>
            </w:r>
            <w:bookmarkEnd w:id="12"/>
            <w:r w:rsidRPr="00D7091A">
              <w:rPr>
                <w:sz w:val="20"/>
                <w:szCs w:val="20"/>
              </w:rPr>
              <w:tab/>
            </w:r>
            <w:r w:rsidR="00D7091A">
              <w:rPr>
                <w:sz w:val="20"/>
                <w:szCs w:val="20"/>
              </w:rPr>
              <w:t xml:space="preserve"> </w:t>
            </w:r>
            <w:r w:rsidRPr="00D7091A">
              <w:rPr>
                <w:sz w:val="20"/>
                <w:szCs w:val="20"/>
              </w:rPr>
              <w:t>ca</w:t>
            </w:r>
            <w:r w:rsidR="001975FB">
              <w:rPr>
                <w:sz w:val="20"/>
                <w:szCs w:val="20"/>
              </w:rPr>
              <w:t xml:space="preserve"> </w:t>
            </w:r>
            <w:r w:rsidR="0031548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="00315481">
              <w:rPr>
                <w:sz w:val="20"/>
                <w:szCs w:val="20"/>
              </w:rPr>
              <w:instrText xml:space="preserve"> FORMTEXT </w:instrText>
            </w:r>
            <w:r w:rsidR="00315481">
              <w:rPr>
                <w:sz w:val="20"/>
                <w:szCs w:val="20"/>
              </w:rPr>
            </w:r>
            <w:r w:rsidR="00315481">
              <w:rPr>
                <w:sz w:val="20"/>
                <w:szCs w:val="20"/>
              </w:rPr>
              <w:fldChar w:fldCharType="separate"/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315481">
              <w:rPr>
                <w:sz w:val="20"/>
                <w:szCs w:val="20"/>
              </w:rPr>
              <w:fldChar w:fldCharType="end"/>
            </w:r>
            <w:bookmarkEnd w:id="13"/>
            <w:r w:rsidRPr="00D7091A">
              <w:rPr>
                <w:sz w:val="20"/>
                <w:szCs w:val="20"/>
              </w:rPr>
              <w:t>Uhr</w:t>
            </w:r>
          </w:p>
          <w:p w14:paraId="334C0075" w14:textId="77777777" w:rsidR="006F2D75" w:rsidRPr="00D7091A" w:rsidRDefault="006F2D75" w:rsidP="001975FB">
            <w:pPr>
              <w:tabs>
                <w:tab w:val="left" w:pos="2869"/>
                <w:tab w:val="left" w:pos="4287"/>
              </w:tabs>
              <w:ind w:right="-57"/>
              <w:rPr>
                <w:sz w:val="20"/>
                <w:szCs w:val="20"/>
              </w:rPr>
            </w:pPr>
          </w:p>
          <w:p w14:paraId="05BA632C" w14:textId="77777777" w:rsidR="006F2D75" w:rsidRPr="00D7091A" w:rsidRDefault="006F2D75" w:rsidP="001975FB">
            <w:pPr>
              <w:tabs>
                <w:tab w:val="left" w:pos="2869"/>
                <w:tab w:val="left" w:pos="4287"/>
              </w:tabs>
              <w:ind w:right="-57"/>
              <w:rPr>
                <w:sz w:val="20"/>
                <w:szCs w:val="20"/>
              </w:rPr>
            </w:pPr>
            <w:r w:rsidRPr="00D7091A">
              <w:rPr>
                <w:sz w:val="20"/>
                <w:szCs w:val="20"/>
              </w:rPr>
              <w:t xml:space="preserve">und endet am: </w:t>
            </w:r>
            <w:r w:rsidRPr="00D7091A">
              <w:rPr>
                <w:sz w:val="20"/>
                <w:szCs w:val="20"/>
              </w:rPr>
              <w:tab/>
            </w:r>
            <w:r w:rsidR="00315481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315481">
              <w:rPr>
                <w:sz w:val="20"/>
                <w:szCs w:val="20"/>
              </w:rPr>
              <w:instrText xml:space="preserve"> FORMTEXT </w:instrText>
            </w:r>
            <w:r w:rsidR="00315481">
              <w:rPr>
                <w:sz w:val="20"/>
                <w:szCs w:val="20"/>
              </w:rPr>
            </w:r>
            <w:r w:rsidR="00315481">
              <w:rPr>
                <w:sz w:val="20"/>
                <w:szCs w:val="20"/>
              </w:rPr>
              <w:fldChar w:fldCharType="separate"/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315481">
              <w:rPr>
                <w:sz w:val="20"/>
                <w:szCs w:val="20"/>
              </w:rPr>
              <w:fldChar w:fldCharType="end"/>
            </w:r>
            <w:bookmarkEnd w:id="14"/>
            <w:r w:rsidR="001975FB">
              <w:rPr>
                <w:sz w:val="20"/>
                <w:szCs w:val="20"/>
              </w:rPr>
              <w:tab/>
            </w:r>
            <w:r w:rsidR="00586561">
              <w:rPr>
                <w:sz w:val="20"/>
                <w:szCs w:val="20"/>
              </w:rPr>
              <w:t xml:space="preserve"> </w:t>
            </w:r>
            <w:r w:rsidRPr="00D7091A">
              <w:rPr>
                <w:sz w:val="20"/>
                <w:szCs w:val="20"/>
              </w:rPr>
              <w:t>ca</w:t>
            </w:r>
            <w:r w:rsidR="001975FB">
              <w:rPr>
                <w:sz w:val="20"/>
                <w:szCs w:val="20"/>
              </w:rPr>
              <w:t xml:space="preserve"> </w:t>
            </w:r>
            <w:r w:rsidR="00315481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315481">
              <w:rPr>
                <w:sz w:val="20"/>
                <w:szCs w:val="20"/>
              </w:rPr>
              <w:instrText xml:space="preserve"> FORMTEXT </w:instrText>
            </w:r>
            <w:r w:rsidR="00315481">
              <w:rPr>
                <w:sz w:val="20"/>
                <w:szCs w:val="20"/>
              </w:rPr>
            </w:r>
            <w:r w:rsidR="00315481">
              <w:rPr>
                <w:sz w:val="20"/>
                <w:szCs w:val="20"/>
              </w:rPr>
              <w:fldChar w:fldCharType="separate"/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B84476">
              <w:rPr>
                <w:sz w:val="20"/>
                <w:szCs w:val="20"/>
              </w:rPr>
              <w:t> </w:t>
            </w:r>
            <w:r w:rsidR="00315481">
              <w:rPr>
                <w:sz w:val="20"/>
                <w:szCs w:val="20"/>
              </w:rPr>
              <w:fldChar w:fldCharType="end"/>
            </w:r>
            <w:bookmarkEnd w:id="15"/>
            <w:r w:rsidRPr="00D7091A">
              <w:rPr>
                <w:sz w:val="20"/>
                <w:szCs w:val="20"/>
              </w:rPr>
              <w:t>Uhr</w:t>
            </w:r>
          </w:p>
          <w:p w14:paraId="5A7B3A37" w14:textId="77777777" w:rsidR="006F2D75" w:rsidRPr="00D7091A" w:rsidRDefault="006F2D75" w:rsidP="006F2D75">
            <w:pPr>
              <w:ind w:right="-57"/>
              <w:rPr>
                <w:sz w:val="20"/>
                <w:szCs w:val="20"/>
              </w:rPr>
            </w:pPr>
          </w:p>
          <w:p w14:paraId="447548C4" w14:textId="77777777" w:rsidR="006F2D75" w:rsidRPr="00D7091A" w:rsidRDefault="006F2D75" w:rsidP="006F2D75">
            <w:pPr>
              <w:ind w:right="-57"/>
              <w:rPr>
                <w:sz w:val="20"/>
                <w:szCs w:val="20"/>
              </w:rPr>
            </w:pPr>
            <w:r w:rsidRPr="00D7091A">
              <w:rPr>
                <w:sz w:val="20"/>
                <w:szCs w:val="20"/>
              </w:rPr>
              <w:t>Die Übernahme</w:t>
            </w:r>
            <w:r w:rsidR="00940D8B">
              <w:rPr>
                <w:sz w:val="20"/>
                <w:szCs w:val="20"/>
              </w:rPr>
              <w:t xml:space="preserve"> und </w:t>
            </w:r>
            <w:r w:rsidRPr="00D7091A">
              <w:rPr>
                <w:sz w:val="20"/>
                <w:szCs w:val="20"/>
              </w:rPr>
              <w:t xml:space="preserve">Übergabe des Heimes </w:t>
            </w:r>
            <w:r w:rsidR="00940D8B">
              <w:rPr>
                <w:sz w:val="20"/>
                <w:szCs w:val="20"/>
              </w:rPr>
              <w:t>sind</w:t>
            </w:r>
            <w:r w:rsidRPr="00D7091A">
              <w:rPr>
                <w:sz w:val="20"/>
                <w:szCs w:val="20"/>
              </w:rPr>
              <w:t xml:space="preserve"> mit dem Vermieter via Mail heimverwaltung@pfadilandshut.ch zu vereinbaren.</w:t>
            </w:r>
          </w:p>
          <w:p w14:paraId="6275598C" w14:textId="77777777" w:rsidR="006F2D75" w:rsidRPr="006F2D75" w:rsidRDefault="006F2D75" w:rsidP="006F2D75">
            <w:pPr>
              <w:ind w:right="-57"/>
              <w:rPr>
                <w:sz w:val="18"/>
                <w:szCs w:val="18"/>
              </w:rPr>
            </w:pPr>
          </w:p>
        </w:tc>
      </w:tr>
    </w:tbl>
    <w:p w14:paraId="57568071" w14:textId="77777777" w:rsidR="005C5D67" w:rsidRDefault="005C5D67" w:rsidP="005C5D67">
      <w:pPr>
        <w:ind w:right="-57"/>
      </w:pPr>
    </w:p>
    <w:tbl>
      <w:tblPr>
        <w:tblStyle w:val="Tabellenraster"/>
        <w:tblpPr w:leftFromText="141" w:rightFromText="141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7208"/>
      </w:tblGrid>
      <w:tr w:rsidR="00B2501D" w14:paraId="42BE62E0" w14:textId="77777777" w:rsidTr="00B2501D">
        <w:tc>
          <w:tcPr>
            <w:tcW w:w="7208" w:type="dxa"/>
          </w:tcPr>
          <w:p w14:paraId="2C8A648A" w14:textId="77777777" w:rsidR="00B2501D" w:rsidRPr="0082110C" w:rsidRDefault="00B2501D" w:rsidP="00B2501D">
            <w:pPr>
              <w:rPr>
                <w:b/>
                <w:bCs/>
                <w:sz w:val="20"/>
                <w:szCs w:val="20"/>
                <w:u w:val="single"/>
              </w:rPr>
            </w:pPr>
            <w:r w:rsidRPr="0082110C">
              <w:rPr>
                <w:b/>
                <w:bCs/>
                <w:sz w:val="20"/>
                <w:szCs w:val="20"/>
                <w:u w:val="single"/>
              </w:rPr>
              <w:t>Zweck der Miete (vom Mieter auszufüllen)</w:t>
            </w:r>
          </w:p>
          <w:p w14:paraId="543FD4C7" w14:textId="77777777" w:rsidR="00B2501D" w:rsidRDefault="00B2501D" w:rsidP="00B2501D">
            <w:pPr>
              <w:rPr>
                <w:b/>
                <w:bCs/>
                <w:sz w:val="20"/>
                <w:szCs w:val="20"/>
              </w:rPr>
            </w:pPr>
          </w:p>
          <w:p w14:paraId="2FD2BD8C" w14:textId="77777777" w:rsidR="00586561" w:rsidRPr="0082110C" w:rsidRDefault="00B84476" w:rsidP="003154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E3FC00" w14:textId="77777777" w:rsidR="00B369B8" w:rsidRDefault="00636A24" w:rsidP="005C5D67">
      <w:pPr>
        <w:ind w:right="-57"/>
      </w:pPr>
      <w:r>
        <w:rPr>
          <w:noProof/>
        </w:rPr>
        <w:drawing>
          <wp:inline distT="0" distB="0" distL="0" distR="0" wp14:anchorId="2615DB37" wp14:editId="2F878806">
            <wp:extent cx="4583430" cy="2045970"/>
            <wp:effectExtent l="95250" t="400050" r="2103120" b="2686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2045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88900">
                        <a:schemeClr val="accent4">
                          <a:lumMod val="40000"/>
                          <a:lumOff val="60000"/>
                          <a:alpha val="5000"/>
                        </a:schemeClr>
                      </a:glow>
                      <a:outerShdw blurRad="1270000" dist="2540000" dir="21540000" sx="50000" sy="50000" algn="ctr" rotWithShape="0">
                        <a:srgbClr val="000000">
                          <a:alpha val="22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</wp:inline>
        </w:drawing>
      </w:r>
    </w:p>
    <w:sectPr w:rsidR="00B369B8" w:rsidSect="00B2501D">
      <w:pgSz w:w="16838" w:h="11906" w:orient="landscape"/>
      <w:pgMar w:top="851" w:right="720" w:bottom="709" w:left="720" w:header="709" w:footer="709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06A7" w14:textId="77777777" w:rsidR="00C02E64" w:rsidRDefault="00C02E64" w:rsidP="00B808F3">
      <w:r>
        <w:separator/>
      </w:r>
    </w:p>
  </w:endnote>
  <w:endnote w:type="continuationSeparator" w:id="0">
    <w:p w14:paraId="32A2B9FA" w14:textId="77777777" w:rsidR="00C02E64" w:rsidRDefault="00C02E64" w:rsidP="00B8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2D1C" w14:textId="77777777" w:rsidR="00C02E64" w:rsidRDefault="00C02E64" w:rsidP="00B808F3">
      <w:r>
        <w:separator/>
      </w:r>
    </w:p>
  </w:footnote>
  <w:footnote w:type="continuationSeparator" w:id="0">
    <w:p w14:paraId="49B8CA84" w14:textId="77777777" w:rsidR="00C02E64" w:rsidRDefault="00C02E64" w:rsidP="00B8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995"/>
    <w:multiLevelType w:val="hybridMultilevel"/>
    <w:tmpl w:val="1060A426"/>
    <w:lvl w:ilvl="0" w:tplc="128E38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74A1"/>
    <w:multiLevelType w:val="hybridMultilevel"/>
    <w:tmpl w:val="965259FC"/>
    <w:lvl w:ilvl="0" w:tplc="06EC0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903758">
    <w:abstractNumId w:val="1"/>
  </w:num>
  <w:num w:numId="2" w16cid:durableId="87130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VUE9PS+HJOCdyhXYdFDFiiyMA9Q9WMal7+GcEYUkXzO6A41Wy0xCL8FaS6MsjTERPa38FfQN2oWRnhqysvPGUw==" w:salt="i/Lpk99ulCsApK117bGi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64"/>
    <w:rsid w:val="00017CB5"/>
    <w:rsid w:val="00027F88"/>
    <w:rsid w:val="00084140"/>
    <w:rsid w:val="000C217F"/>
    <w:rsid w:val="00150450"/>
    <w:rsid w:val="001542F4"/>
    <w:rsid w:val="00182B77"/>
    <w:rsid w:val="001975FB"/>
    <w:rsid w:val="001A0738"/>
    <w:rsid w:val="001A7555"/>
    <w:rsid w:val="001D3E8C"/>
    <w:rsid w:val="001D4569"/>
    <w:rsid w:val="001F2A37"/>
    <w:rsid w:val="001F45EF"/>
    <w:rsid w:val="00214111"/>
    <w:rsid w:val="00232A1B"/>
    <w:rsid w:val="002349E3"/>
    <w:rsid w:val="00255548"/>
    <w:rsid w:val="00295934"/>
    <w:rsid w:val="002B1C01"/>
    <w:rsid w:val="002B3B83"/>
    <w:rsid w:val="00315481"/>
    <w:rsid w:val="00385751"/>
    <w:rsid w:val="00390BEB"/>
    <w:rsid w:val="003943A4"/>
    <w:rsid w:val="003B6C38"/>
    <w:rsid w:val="003E3062"/>
    <w:rsid w:val="004313B1"/>
    <w:rsid w:val="00482178"/>
    <w:rsid w:val="00491B4E"/>
    <w:rsid w:val="004979F7"/>
    <w:rsid w:val="004B42D5"/>
    <w:rsid w:val="004B590C"/>
    <w:rsid w:val="004B6801"/>
    <w:rsid w:val="004C79C1"/>
    <w:rsid w:val="004D296B"/>
    <w:rsid w:val="004D7A86"/>
    <w:rsid w:val="004F6EFD"/>
    <w:rsid w:val="00501F22"/>
    <w:rsid w:val="00505DEC"/>
    <w:rsid w:val="00526041"/>
    <w:rsid w:val="00557CE3"/>
    <w:rsid w:val="00575C12"/>
    <w:rsid w:val="00586561"/>
    <w:rsid w:val="005A118E"/>
    <w:rsid w:val="005C54B2"/>
    <w:rsid w:val="005C5D67"/>
    <w:rsid w:val="005C5E4F"/>
    <w:rsid w:val="006049DB"/>
    <w:rsid w:val="00622F71"/>
    <w:rsid w:val="006310B0"/>
    <w:rsid w:val="00636A24"/>
    <w:rsid w:val="006374F4"/>
    <w:rsid w:val="006411A9"/>
    <w:rsid w:val="006747E6"/>
    <w:rsid w:val="006B028D"/>
    <w:rsid w:val="006B34AC"/>
    <w:rsid w:val="006C2DB6"/>
    <w:rsid w:val="006F2D75"/>
    <w:rsid w:val="006F31EA"/>
    <w:rsid w:val="00710F6E"/>
    <w:rsid w:val="0073689C"/>
    <w:rsid w:val="007431BE"/>
    <w:rsid w:val="00756449"/>
    <w:rsid w:val="00774564"/>
    <w:rsid w:val="0078685B"/>
    <w:rsid w:val="00790C6A"/>
    <w:rsid w:val="00795678"/>
    <w:rsid w:val="007A2056"/>
    <w:rsid w:val="007B49D0"/>
    <w:rsid w:val="007C6DE5"/>
    <w:rsid w:val="007E4137"/>
    <w:rsid w:val="0082110C"/>
    <w:rsid w:val="00833A4C"/>
    <w:rsid w:val="0087031D"/>
    <w:rsid w:val="008C26F3"/>
    <w:rsid w:val="00902AF9"/>
    <w:rsid w:val="00913492"/>
    <w:rsid w:val="00940D8B"/>
    <w:rsid w:val="00965372"/>
    <w:rsid w:val="009C0E9B"/>
    <w:rsid w:val="009D68A0"/>
    <w:rsid w:val="00A06E8E"/>
    <w:rsid w:val="00A32400"/>
    <w:rsid w:val="00A436A0"/>
    <w:rsid w:val="00A43F26"/>
    <w:rsid w:val="00A65D18"/>
    <w:rsid w:val="00A9592F"/>
    <w:rsid w:val="00AB078B"/>
    <w:rsid w:val="00AC2132"/>
    <w:rsid w:val="00AC5957"/>
    <w:rsid w:val="00B2501D"/>
    <w:rsid w:val="00B369B8"/>
    <w:rsid w:val="00B7421F"/>
    <w:rsid w:val="00B808F3"/>
    <w:rsid w:val="00B84476"/>
    <w:rsid w:val="00BD4A00"/>
    <w:rsid w:val="00C02484"/>
    <w:rsid w:val="00C02E64"/>
    <w:rsid w:val="00C03B83"/>
    <w:rsid w:val="00C06F6F"/>
    <w:rsid w:val="00C2459A"/>
    <w:rsid w:val="00C6724E"/>
    <w:rsid w:val="00CB60BF"/>
    <w:rsid w:val="00CC55CC"/>
    <w:rsid w:val="00CD7AB6"/>
    <w:rsid w:val="00D00562"/>
    <w:rsid w:val="00D53AAE"/>
    <w:rsid w:val="00D608C9"/>
    <w:rsid w:val="00D7091A"/>
    <w:rsid w:val="00D81175"/>
    <w:rsid w:val="00D90F9A"/>
    <w:rsid w:val="00DA38BE"/>
    <w:rsid w:val="00DD0276"/>
    <w:rsid w:val="00DD3B35"/>
    <w:rsid w:val="00DD4692"/>
    <w:rsid w:val="00DE6449"/>
    <w:rsid w:val="00E01E28"/>
    <w:rsid w:val="00E216C5"/>
    <w:rsid w:val="00E23676"/>
    <w:rsid w:val="00E616D4"/>
    <w:rsid w:val="00E804B4"/>
    <w:rsid w:val="00E81CA8"/>
    <w:rsid w:val="00EA00F5"/>
    <w:rsid w:val="00EC3828"/>
    <w:rsid w:val="00EF0ECB"/>
    <w:rsid w:val="00F2239A"/>
    <w:rsid w:val="00F32972"/>
    <w:rsid w:val="00F43668"/>
    <w:rsid w:val="00F541AE"/>
    <w:rsid w:val="00F579E9"/>
    <w:rsid w:val="00FC6857"/>
    <w:rsid w:val="00FE49C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5C341B"/>
  <w15:chartTrackingRefBased/>
  <w15:docId w15:val="{0D56745F-329F-490E-8FD1-5BC5E156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08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08F3"/>
  </w:style>
  <w:style w:type="paragraph" w:styleId="Fuzeile">
    <w:name w:val="footer"/>
    <w:basedOn w:val="Standard"/>
    <w:link w:val="FuzeileZchn"/>
    <w:uiPriority w:val="99"/>
    <w:unhideWhenUsed/>
    <w:rsid w:val="00B808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8F3"/>
  </w:style>
  <w:style w:type="paragraph" w:styleId="Listenabsatz">
    <w:name w:val="List Paragraph"/>
    <w:basedOn w:val="Standard"/>
    <w:uiPriority w:val="34"/>
    <w:qFormat/>
    <w:rsid w:val="00575C1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21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\Downloads\Mietvertrag%20Elektronis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ECAB-037F-4D98-A51D-8F34FCDE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Mietvertrag Elektronisch.dotx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Jäggi</dc:creator>
  <cp:keywords/>
  <dc:description/>
  <cp:lastModifiedBy>Jäggi Adrian</cp:lastModifiedBy>
  <cp:revision>1</cp:revision>
  <cp:lastPrinted>2022-02-24T17:09:00Z</cp:lastPrinted>
  <dcterms:created xsi:type="dcterms:W3CDTF">2023-02-19T17:52:00Z</dcterms:created>
  <dcterms:modified xsi:type="dcterms:W3CDTF">2023-02-19T17:52:00Z</dcterms:modified>
</cp:coreProperties>
</file>